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3BED" w14:textId="01B9C728" w:rsidR="00894419" w:rsidRPr="006B6F29" w:rsidRDefault="002D443D">
      <w:pPr>
        <w:rPr>
          <w:rFonts w:ascii="Segoe UI Symbol" w:hAnsi="Segoe UI Symbol"/>
        </w:rPr>
      </w:pPr>
      <w:r w:rsidRPr="006B6F29">
        <w:rPr>
          <w:rFonts w:ascii="Segoe UI Symbol" w:hAnsi="Segoe UI Symbol"/>
          <w:noProof/>
        </w:rPr>
        <w:drawing>
          <wp:anchor distT="0" distB="0" distL="114300" distR="114300" simplePos="0" relativeHeight="251657728" behindDoc="0" locked="0" layoutInCell="1" allowOverlap="1" wp14:anchorId="6D9F7156" wp14:editId="6B283D05">
            <wp:simplePos x="0" y="0"/>
            <wp:positionH relativeFrom="column">
              <wp:posOffset>19050</wp:posOffset>
            </wp:positionH>
            <wp:positionV relativeFrom="paragraph">
              <wp:posOffset>-226695</wp:posOffset>
            </wp:positionV>
            <wp:extent cx="2028825" cy="447675"/>
            <wp:effectExtent l="0" t="0" r="0" b="0"/>
            <wp:wrapNone/>
            <wp:docPr id="2" name="Picture 4" descr="S:\Logos, Maps\Company Logos\Rochfords Logo 2019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, Maps\Company Logos\Rochfords Logo 2019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D84D67" w:rsidRPr="006B6F29" w14:paraId="016FB54D" w14:textId="77777777" w:rsidTr="005F3A84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BC9B" w14:textId="77777777" w:rsidR="00D84D67" w:rsidRPr="006B6F29" w:rsidRDefault="00D84D67" w:rsidP="005F3A84">
            <w:pPr>
              <w:spacing w:after="0" w:line="240" w:lineRule="auto"/>
              <w:jc w:val="center"/>
              <w:rPr>
                <w:rFonts w:ascii="Segoe UI Symbol" w:hAnsi="Segoe UI Symbol" w:cs="Arial"/>
                <w:b/>
                <w:bCs/>
                <w:sz w:val="40"/>
                <w:szCs w:val="40"/>
              </w:rPr>
            </w:pPr>
            <w:r w:rsidRPr="006B6F29">
              <w:rPr>
                <w:rFonts w:ascii="Segoe UI Symbol" w:hAnsi="Segoe UI Symbol" w:cs="Arial"/>
                <w:b/>
                <w:bCs/>
                <w:sz w:val="40"/>
                <w:szCs w:val="40"/>
              </w:rPr>
              <w:t xml:space="preserve">Joseph Rochford Gardens </w:t>
            </w:r>
            <w:r w:rsidR="003F0382" w:rsidRPr="006B6F29">
              <w:rPr>
                <w:rFonts w:ascii="Segoe UI Symbol" w:hAnsi="Segoe UI Symbol" w:cs="Arial"/>
                <w:b/>
                <w:bCs/>
                <w:sz w:val="40"/>
                <w:szCs w:val="40"/>
              </w:rPr>
              <w:t>L</w:t>
            </w:r>
            <w:r w:rsidRPr="006B6F29">
              <w:rPr>
                <w:rFonts w:ascii="Segoe UI Symbol" w:hAnsi="Segoe UI Symbol" w:cs="Arial"/>
                <w:b/>
                <w:bCs/>
                <w:sz w:val="40"/>
                <w:szCs w:val="40"/>
              </w:rPr>
              <w:t xml:space="preserve">td </w:t>
            </w:r>
          </w:p>
          <w:p w14:paraId="03F24C8F" w14:textId="77777777" w:rsidR="00D84D67" w:rsidRPr="006B6F29" w:rsidRDefault="00D84D67" w:rsidP="005F3A84">
            <w:pPr>
              <w:spacing w:after="0" w:line="240" w:lineRule="auto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  <w:b/>
                <w:bCs/>
                <w:sz w:val="40"/>
                <w:szCs w:val="40"/>
              </w:rPr>
              <w:t>Application Form</w:t>
            </w:r>
          </w:p>
        </w:tc>
      </w:tr>
    </w:tbl>
    <w:p w14:paraId="358AEE4D" w14:textId="77777777" w:rsidR="00D84D67" w:rsidRPr="006B6F29" w:rsidRDefault="00D84D67">
      <w:pPr>
        <w:rPr>
          <w:rFonts w:ascii="Segoe UI Symbol" w:hAnsi="Segoe UI Symbol" w:cs="Arial"/>
          <w:b/>
          <w:bCs/>
          <w:sz w:val="20"/>
          <w:szCs w:val="20"/>
        </w:rPr>
      </w:pPr>
    </w:p>
    <w:p w14:paraId="2DE4DF52" w14:textId="3607FFE2" w:rsidR="00F6041A" w:rsidRPr="006B6F29" w:rsidRDefault="00D84D67">
      <w:pPr>
        <w:rPr>
          <w:rFonts w:ascii="Segoe UI Symbol" w:hAnsi="Segoe UI Symbol" w:cs="Arial"/>
          <w:b/>
          <w:bCs/>
          <w:sz w:val="20"/>
          <w:szCs w:val="20"/>
        </w:rPr>
      </w:pPr>
      <w:r w:rsidRPr="006B6F29">
        <w:rPr>
          <w:rFonts w:ascii="Segoe UI Symbol" w:hAnsi="Segoe UI Symbol" w:cs="Arial"/>
          <w:b/>
          <w:bCs/>
          <w:sz w:val="20"/>
          <w:szCs w:val="20"/>
        </w:rPr>
        <w:t>Application form to be comple</w:t>
      </w:r>
      <w:r w:rsidR="003F0382" w:rsidRPr="006B6F29">
        <w:rPr>
          <w:rFonts w:ascii="Segoe UI Symbol" w:hAnsi="Segoe UI Symbol" w:cs="Arial"/>
          <w:b/>
          <w:bCs/>
          <w:sz w:val="20"/>
          <w:szCs w:val="20"/>
        </w:rPr>
        <w:t>ted and may be accompanied by CV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564"/>
        <w:gridCol w:w="2122"/>
        <w:gridCol w:w="283"/>
        <w:gridCol w:w="1423"/>
        <w:gridCol w:w="3685"/>
      </w:tblGrid>
      <w:tr w:rsidR="00D84D67" w:rsidRPr="006B6F29" w14:paraId="1DE181C9" w14:textId="77777777" w:rsidTr="006B6F29">
        <w:trPr>
          <w:trHeight w:val="387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8243B" w14:textId="77777777" w:rsidR="00D84D67" w:rsidRPr="006B6F29" w:rsidRDefault="00D84D67" w:rsidP="00815C2E">
            <w:pPr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Position applied for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44D" w14:textId="4849DA83" w:rsidR="00D84D67" w:rsidRPr="006B6F29" w:rsidRDefault="00D84D67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</w:p>
        </w:tc>
      </w:tr>
      <w:tr w:rsidR="00D84D67" w:rsidRPr="006B6F29" w14:paraId="40FB9720" w14:textId="77777777" w:rsidTr="00815C2E">
        <w:trPr>
          <w:trHeight w:val="362"/>
        </w:trPr>
        <w:tc>
          <w:tcPr>
            <w:tcW w:w="10348" w:type="dxa"/>
            <w:gridSpan w:val="6"/>
            <w:shd w:val="clear" w:color="auto" w:fill="auto"/>
          </w:tcPr>
          <w:p w14:paraId="085BB356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  <w:b/>
                <w:bCs/>
                <w:sz w:val="24"/>
                <w:szCs w:val="24"/>
              </w:rPr>
              <w:t>Personal Details:</w:t>
            </w:r>
          </w:p>
        </w:tc>
      </w:tr>
      <w:tr w:rsidR="00410216" w:rsidRPr="006B6F29" w14:paraId="3600E1C6" w14:textId="77777777" w:rsidTr="00815C2E">
        <w:trPr>
          <w:trHeight w:val="362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E178E6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Surname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D3F6" w14:textId="5450B239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BB7E5A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EB1171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First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895" w14:textId="36D21E5B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5A10F4D0" w14:textId="77777777" w:rsidTr="00815C2E">
        <w:trPr>
          <w:trHeight w:val="362"/>
        </w:trPr>
        <w:tc>
          <w:tcPr>
            <w:tcW w:w="127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AE23402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F20AB7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A91EE18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B67B981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754458D6" w14:textId="77777777" w:rsidR="00756A71" w:rsidRPr="006B6F29" w:rsidRDefault="00756A71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05D6383B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578CBF21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Address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096" w14:textId="48EEFF1E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EF38E0A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209CDD6B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05CC" w14:textId="35E3673F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5368223F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0637F01A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F8E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37B8793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shd w:val="clear" w:color="auto" w:fill="auto"/>
          </w:tcPr>
          <w:p w14:paraId="550CD5D6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45EDD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6FD3ABC1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5CF69C2F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93FB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8840D60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020C31" w14:textId="77777777" w:rsidR="00D84D67" w:rsidRPr="006B6F29" w:rsidRDefault="00D84D67" w:rsidP="005F3A8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  <w:sz w:val="16"/>
                <w:szCs w:val="16"/>
              </w:rPr>
              <w:t>DOB &amp; Age if under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985B" w14:textId="6FFC9BB9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3614FFDD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2670FD02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ECCC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39D73B5B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14:paraId="110CE575" w14:textId="77777777" w:rsidR="00D84D67" w:rsidRPr="006B6F29" w:rsidRDefault="00D84D67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B7359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3BF5FD76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5EA895A7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15BE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D88C6FC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5346646C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Telephone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69E3" w14:textId="13BE05EE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254902C0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67096318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77A4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499CC50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6B3FC4BE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Mobile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942" w14:textId="7BF641BE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1B714CC1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7CFB34F2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26C4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E7B1AF9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shd w:val="clear" w:color="auto" w:fill="auto"/>
          </w:tcPr>
          <w:p w14:paraId="43C6A044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3A6E" w14:textId="77777777" w:rsidR="00D84D67" w:rsidRPr="006B6F29" w:rsidRDefault="00D84D67" w:rsidP="005F3A84">
            <w:pPr>
              <w:spacing w:after="0" w:line="240" w:lineRule="auto"/>
              <w:rPr>
                <w:rStyle w:val="PlaceholderText"/>
                <w:rFonts w:ascii="Segoe UI Symbol" w:hAnsi="Segoe UI Symbol"/>
              </w:rPr>
            </w:pPr>
          </w:p>
        </w:tc>
      </w:tr>
      <w:tr w:rsidR="00410216" w:rsidRPr="006B6F29" w14:paraId="37808340" w14:textId="77777777" w:rsidTr="00815C2E">
        <w:trPr>
          <w:trHeight w:val="362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</w:tcPr>
          <w:p w14:paraId="649A43D4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134E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BD65167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67FDD3DA" w14:textId="77777777" w:rsidR="00D84D67" w:rsidRPr="006B6F29" w:rsidRDefault="00D84D67" w:rsidP="005F3A84">
            <w:pPr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0B8" w14:textId="3144FE66" w:rsidR="00D84D67" w:rsidRPr="006B6F29" w:rsidRDefault="00D84D67" w:rsidP="005F3A84">
            <w:pPr>
              <w:spacing w:after="0" w:line="240" w:lineRule="auto"/>
              <w:rPr>
                <w:rStyle w:val="PlaceholderText"/>
                <w:rFonts w:ascii="Segoe UI Symbol" w:hAnsi="Segoe UI Symbol"/>
              </w:rPr>
            </w:pPr>
          </w:p>
        </w:tc>
      </w:tr>
    </w:tbl>
    <w:p w14:paraId="5837EEC3" w14:textId="77777777" w:rsidR="00D84D67" w:rsidRPr="006B6F29" w:rsidRDefault="00D84D67">
      <w:pPr>
        <w:rPr>
          <w:rFonts w:ascii="Segoe UI Symbol" w:hAnsi="Segoe UI Symbol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72"/>
        <w:gridCol w:w="620"/>
        <w:gridCol w:w="366"/>
        <w:gridCol w:w="1046"/>
        <w:gridCol w:w="1337"/>
        <w:gridCol w:w="151"/>
        <w:gridCol w:w="20"/>
        <w:gridCol w:w="20"/>
        <w:gridCol w:w="681"/>
        <w:gridCol w:w="20"/>
        <w:gridCol w:w="241"/>
        <w:gridCol w:w="357"/>
        <w:gridCol w:w="152"/>
        <w:gridCol w:w="91"/>
        <w:gridCol w:w="189"/>
        <w:gridCol w:w="25"/>
        <w:gridCol w:w="272"/>
        <w:gridCol w:w="27"/>
        <w:gridCol w:w="138"/>
        <w:gridCol w:w="301"/>
        <w:gridCol w:w="74"/>
        <w:gridCol w:w="726"/>
        <w:gridCol w:w="303"/>
        <w:gridCol w:w="230"/>
        <w:gridCol w:w="169"/>
        <w:gridCol w:w="112"/>
        <w:gridCol w:w="79"/>
        <w:gridCol w:w="588"/>
        <w:gridCol w:w="109"/>
        <w:gridCol w:w="37"/>
        <w:gridCol w:w="74"/>
      </w:tblGrid>
      <w:tr w:rsidR="0037643D" w:rsidRPr="006B6F29" w14:paraId="59B81E7D" w14:textId="77777777" w:rsidTr="00F32994">
        <w:trPr>
          <w:gridAfter w:val="2"/>
          <w:wAfter w:w="111" w:type="dxa"/>
          <w:trHeight w:val="368"/>
          <w:jc w:val="center"/>
        </w:trPr>
        <w:tc>
          <w:tcPr>
            <w:tcW w:w="5313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4CF97BD" w14:textId="77777777" w:rsidR="0037643D" w:rsidRPr="006B6F29" w:rsidRDefault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Number of days illness in the past two years</w:t>
            </w:r>
          </w:p>
        </w:tc>
        <w:tc>
          <w:tcPr>
            <w:tcW w:w="2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12E3" w14:textId="3EE069F1" w:rsidR="0037643D" w:rsidRPr="006B6F29" w:rsidRDefault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1803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9CA7797" w14:textId="77777777" w:rsidR="0037643D" w:rsidRPr="006B6F29" w:rsidRDefault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77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75AAFA1" w14:textId="77777777" w:rsidR="0037643D" w:rsidRPr="006B6F29" w:rsidRDefault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109" w:type="dxa"/>
            <w:tcBorders>
              <w:left w:val="nil"/>
              <w:bottom w:val="nil"/>
              <w:right w:val="nil"/>
            </w:tcBorders>
            <w:vAlign w:val="bottom"/>
          </w:tcPr>
          <w:p w14:paraId="5D1069CF" w14:textId="77777777" w:rsidR="0037643D" w:rsidRPr="006B6F29" w:rsidRDefault="0037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450F40" w:rsidRPr="006B6F29" w14:paraId="03389A1F" w14:textId="77777777" w:rsidTr="00F32994">
        <w:trPr>
          <w:gridAfter w:val="1"/>
          <w:wAfter w:w="74" w:type="dxa"/>
          <w:trHeight w:val="251"/>
          <w:jc w:val="center"/>
        </w:trPr>
        <w:tc>
          <w:tcPr>
            <w:tcW w:w="5313" w:type="dxa"/>
            <w:gridSpan w:val="7"/>
            <w:tcBorders>
              <w:left w:val="nil"/>
            </w:tcBorders>
            <w:vAlign w:val="bottom"/>
          </w:tcPr>
          <w:p w14:paraId="077677A8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egoe UI Symbol" w:hAnsi="Segoe UI Symbol" w:cs="Arial"/>
              </w:rPr>
            </w:pPr>
          </w:p>
        </w:tc>
        <w:tc>
          <w:tcPr>
            <w:tcW w:w="4924" w:type="dxa"/>
            <w:gridSpan w:val="23"/>
            <w:tcBorders>
              <w:top w:val="nil"/>
              <w:bottom w:val="single" w:sz="4" w:space="0" w:color="auto"/>
            </w:tcBorders>
          </w:tcPr>
          <w:p w14:paraId="66D91E21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nil"/>
              <w:bottom w:val="nil"/>
              <w:right w:val="nil"/>
            </w:tcBorders>
            <w:vAlign w:val="bottom"/>
          </w:tcPr>
          <w:p w14:paraId="3265B760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450F40" w:rsidRPr="006B6F29" w14:paraId="573315A5" w14:textId="77777777" w:rsidTr="00F32994">
        <w:trPr>
          <w:gridAfter w:val="1"/>
          <w:wAfter w:w="74" w:type="dxa"/>
          <w:trHeight w:val="948"/>
          <w:jc w:val="center"/>
        </w:trPr>
        <w:tc>
          <w:tcPr>
            <w:tcW w:w="5313" w:type="dxa"/>
            <w:gridSpan w:val="7"/>
            <w:tcBorders>
              <w:left w:val="nil"/>
              <w:right w:val="single" w:sz="4" w:space="0" w:color="auto"/>
            </w:tcBorders>
          </w:tcPr>
          <w:p w14:paraId="2D7D4C3D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Allergies / Medical conditions which may affect your</w:t>
            </w:r>
            <w:r w:rsidRPr="006B6F29"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Pr="006B6F29">
              <w:rPr>
                <w:rFonts w:ascii="Segoe UI Symbol" w:hAnsi="Segoe UI Symbol" w:cs="Arial"/>
              </w:rPr>
              <w:t>work</w:t>
            </w:r>
          </w:p>
        </w:tc>
        <w:tc>
          <w:tcPr>
            <w:tcW w:w="4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3C0" w14:textId="424D290E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E52116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728363DC" w14:textId="77777777" w:rsidTr="00F32994">
        <w:trPr>
          <w:gridAfter w:val="1"/>
          <w:wAfter w:w="74" w:type="dxa"/>
          <w:trHeight w:val="128"/>
          <w:jc w:val="center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DD22DD0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3345A5B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1582" w:type="dxa"/>
            <w:gridSpan w:val="8"/>
            <w:tcBorders>
              <w:top w:val="single" w:sz="4" w:space="0" w:color="auto"/>
            </w:tcBorders>
            <w:vAlign w:val="bottom"/>
          </w:tcPr>
          <w:p w14:paraId="6A7B2E12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3"/>
                <w:szCs w:val="23"/>
              </w:rPr>
            </w:pPr>
          </w:p>
        </w:tc>
        <w:tc>
          <w:tcPr>
            <w:tcW w:w="3342" w:type="dxa"/>
            <w:gridSpan w:val="15"/>
            <w:tcBorders>
              <w:top w:val="single" w:sz="4" w:space="0" w:color="auto"/>
            </w:tcBorders>
            <w:vAlign w:val="bottom"/>
          </w:tcPr>
          <w:p w14:paraId="12A360A7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3"/>
                <w:szCs w:val="23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FA0AA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2C0D01C1" w14:textId="77777777" w:rsidTr="00F32994">
        <w:trPr>
          <w:gridAfter w:val="1"/>
          <w:wAfter w:w="74" w:type="dxa"/>
          <w:trHeight w:val="259"/>
          <w:jc w:val="center"/>
        </w:trPr>
        <w:tc>
          <w:tcPr>
            <w:tcW w:w="516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359AE16A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  <w:r w:rsidRPr="006B6F29">
              <w:rPr>
                <w:rFonts w:ascii="Segoe UI Symbol" w:hAnsi="Segoe UI Symbol" w:cs="Arial"/>
              </w:rPr>
              <w:t>Do you require a permit/visa to work in the UK?</w:t>
            </w:r>
          </w:p>
        </w:tc>
        <w:tc>
          <w:tcPr>
            <w:tcW w:w="151" w:type="dxa"/>
            <w:tcBorders>
              <w:right w:val="single" w:sz="4" w:space="0" w:color="auto"/>
            </w:tcBorders>
            <w:vAlign w:val="center"/>
          </w:tcPr>
          <w:p w14:paraId="11C667F7" w14:textId="77777777" w:rsidR="0037643D" w:rsidRPr="006B6F29" w:rsidRDefault="0037643D" w:rsidP="003C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3B03" w14:textId="77777777" w:rsidR="0037643D" w:rsidRPr="006B6F29" w:rsidRDefault="0037643D" w:rsidP="00E3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/>
                <w:sz w:val="21"/>
                <w:szCs w:val="21"/>
              </w:rPr>
            </w:pPr>
            <w:r w:rsidRPr="006B6F29">
              <w:rPr>
                <w:rFonts w:ascii="Segoe UI Symbol" w:hAnsi="Segoe UI Symbol" w:cs="Arial"/>
                <w:sz w:val="20"/>
                <w:szCs w:val="20"/>
              </w:rPr>
              <w:t>YES / NO</w:t>
            </w:r>
          </w:p>
        </w:tc>
        <w:tc>
          <w:tcPr>
            <w:tcW w:w="3153" w:type="dxa"/>
            <w:gridSpan w:val="14"/>
            <w:tcBorders>
              <w:left w:val="single" w:sz="4" w:space="0" w:color="auto"/>
            </w:tcBorders>
            <w:vAlign w:val="center"/>
          </w:tcPr>
          <w:p w14:paraId="28D7921F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  <w:r w:rsidRPr="006B6F29">
              <w:rPr>
                <w:rFonts w:ascii="Segoe UI Symbol" w:hAnsi="Segoe UI Symbol" w:cs="Arial"/>
                <w:sz w:val="16"/>
                <w:szCs w:val="16"/>
              </w:rPr>
              <w:t>If yes attach a copy with this application</w:t>
            </w:r>
          </w:p>
        </w:tc>
        <w:tc>
          <w:tcPr>
            <w:tcW w:w="37" w:type="dxa"/>
            <w:tcBorders>
              <w:top w:val="nil"/>
              <w:left w:val="nil"/>
              <w:right w:val="nil"/>
            </w:tcBorders>
            <w:vAlign w:val="bottom"/>
          </w:tcPr>
          <w:p w14:paraId="710D734B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633C5EFD" w14:textId="77777777" w:rsidTr="00F32994">
        <w:trPr>
          <w:gridAfter w:val="1"/>
          <w:wAfter w:w="74" w:type="dxa"/>
          <w:trHeight w:val="248"/>
          <w:jc w:val="center"/>
        </w:trPr>
        <w:tc>
          <w:tcPr>
            <w:tcW w:w="5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062F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nil"/>
            </w:tcBorders>
            <w:vAlign w:val="bottom"/>
          </w:tcPr>
          <w:p w14:paraId="173EEDFA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top w:val="nil"/>
            </w:tcBorders>
            <w:vAlign w:val="center"/>
          </w:tcPr>
          <w:p w14:paraId="643C4C6F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2055" w:type="dxa"/>
            <w:gridSpan w:val="9"/>
            <w:tcBorders>
              <w:top w:val="nil"/>
            </w:tcBorders>
            <w:vAlign w:val="bottom"/>
          </w:tcPr>
          <w:p w14:paraId="784D3C80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590" w:type="dxa"/>
            <w:gridSpan w:val="4"/>
            <w:tcBorders>
              <w:top w:val="nil"/>
            </w:tcBorders>
            <w:vAlign w:val="center"/>
          </w:tcPr>
          <w:p w14:paraId="4616F635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nil"/>
            </w:tcBorders>
            <w:vAlign w:val="center"/>
          </w:tcPr>
          <w:p w14:paraId="79F024E5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right w:val="nil"/>
            </w:tcBorders>
            <w:vAlign w:val="bottom"/>
          </w:tcPr>
          <w:p w14:paraId="0CC456A3" w14:textId="77777777" w:rsidR="00BF0B71" w:rsidRPr="006B6F29" w:rsidRDefault="00BF0B71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5A6A567C" w14:textId="77777777" w:rsidTr="00F32994">
        <w:trPr>
          <w:trHeight w:val="93"/>
          <w:jc w:val="center"/>
        </w:trPr>
        <w:tc>
          <w:tcPr>
            <w:tcW w:w="241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E14FD75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Are you able to work</w:t>
            </w: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bottom"/>
          </w:tcPr>
          <w:p w14:paraId="264C3A69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0"/>
                <w:szCs w:val="10"/>
              </w:rPr>
            </w:pPr>
          </w:p>
        </w:tc>
        <w:tc>
          <w:tcPr>
            <w:tcW w:w="253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5699DDE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14:paraId="4FDA31AD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14:paraId="00B0A67F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0"/>
                <w:szCs w:val="10"/>
              </w:rPr>
            </w:pPr>
          </w:p>
        </w:tc>
        <w:tc>
          <w:tcPr>
            <w:tcW w:w="1299" w:type="dxa"/>
            <w:gridSpan w:val="4"/>
            <w:tcBorders>
              <w:left w:val="nil"/>
              <w:bottom w:val="nil"/>
            </w:tcBorders>
            <w:vAlign w:val="bottom"/>
          </w:tcPr>
          <w:p w14:paraId="13F01827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Part time</w:t>
            </w:r>
          </w:p>
        </w:tc>
        <w:tc>
          <w:tcPr>
            <w:tcW w:w="1195" w:type="dxa"/>
            <w:gridSpan w:val="8"/>
            <w:vAlign w:val="bottom"/>
          </w:tcPr>
          <w:p w14:paraId="7CDB449E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  <w:r w:rsidRPr="006B6F2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1333" w:type="dxa"/>
            <w:gridSpan w:val="4"/>
            <w:tcBorders>
              <w:left w:val="nil"/>
            </w:tcBorders>
            <w:vAlign w:val="bottom"/>
          </w:tcPr>
          <w:p w14:paraId="02E44C70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Full-time</w:t>
            </w:r>
          </w:p>
        </w:tc>
        <w:tc>
          <w:tcPr>
            <w:tcW w:w="1168" w:type="dxa"/>
            <w:gridSpan w:val="7"/>
            <w:tcBorders>
              <w:left w:val="nil"/>
            </w:tcBorders>
            <w:vAlign w:val="bottom"/>
          </w:tcPr>
          <w:p w14:paraId="0B551745" w14:textId="77777777" w:rsidR="00B3362C" w:rsidRPr="006B6F29" w:rsidRDefault="00B3362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  <w:r w:rsidRPr="006B6F2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</w:p>
        </w:tc>
      </w:tr>
      <w:tr w:rsidR="0037643D" w:rsidRPr="006B6F29" w14:paraId="4E257EE1" w14:textId="77777777" w:rsidTr="00F32994">
        <w:trPr>
          <w:gridAfter w:val="1"/>
          <w:wAfter w:w="74" w:type="dxa"/>
          <w:trHeight w:val="234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4A828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DE46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8E2F1CF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20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634587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6F0FC7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BD26EC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8B1F94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471D33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37FC5A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D8FCD5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37" w:type="dxa"/>
            <w:tcBorders>
              <w:left w:val="nil"/>
              <w:bottom w:val="nil"/>
              <w:right w:val="nil"/>
            </w:tcBorders>
            <w:vAlign w:val="bottom"/>
          </w:tcPr>
          <w:p w14:paraId="66686632" w14:textId="77777777" w:rsidR="00B94720" w:rsidRPr="006B6F29" w:rsidRDefault="00B94720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E1447F" w:rsidRPr="006B6F29" w14:paraId="6A1E4B05" w14:textId="77777777" w:rsidTr="00F32994">
        <w:trPr>
          <w:gridAfter w:val="1"/>
          <w:wAfter w:w="74" w:type="dxa"/>
          <w:trHeight w:val="996"/>
          <w:jc w:val="center"/>
        </w:trPr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15B1A" w14:textId="77777777" w:rsidR="00E1447F" w:rsidRPr="006B6F29" w:rsidRDefault="00E1447F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  <w:r w:rsidRPr="006B6F29">
              <w:rPr>
                <w:rFonts w:ascii="Segoe UI Symbol" w:hAnsi="Segoe UI Symbol" w:cs="Arial"/>
              </w:rPr>
              <w:t>Duration of period available for work</w:t>
            </w:r>
          </w:p>
        </w:tc>
        <w:tc>
          <w:tcPr>
            <w:tcW w:w="641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45B" w14:textId="252CC425" w:rsidR="00E1447F" w:rsidRPr="006B6F29" w:rsidRDefault="00E1447F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37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A6404EF" w14:textId="77777777" w:rsidR="00E1447F" w:rsidRPr="006B6F29" w:rsidRDefault="00E1447F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3D1B9DB4" w14:textId="77777777" w:rsidTr="00F32994">
        <w:trPr>
          <w:gridAfter w:val="1"/>
          <w:wAfter w:w="74" w:type="dxa"/>
          <w:trHeight w:val="234"/>
          <w:jc w:val="center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E4F2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E17F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D9686D9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01822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6AC05F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2C531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33C9FB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89293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20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7BFCED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2DCBF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37" w:type="dxa"/>
            <w:tcBorders>
              <w:left w:val="nil"/>
              <w:bottom w:val="nil"/>
              <w:right w:val="nil"/>
            </w:tcBorders>
            <w:vAlign w:val="bottom"/>
          </w:tcPr>
          <w:p w14:paraId="25FB849F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397C743D" w14:textId="77777777" w:rsidTr="00F32994">
        <w:trPr>
          <w:gridAfter w:val="1"/>
          <w:wAfter w:w="74" w:type="dxa"/>
          <w:trHeight w:val="250"/>
          <w:jc w:val="center"/>
        </w:trPr>
        <w:tc>
          <w:tcPr>
            <w:tcW w:w="382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7DE957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Please give details of holiday commitments in the next 6</w:t>
            </w:r>
            <w:r w:rsidR="00410216" w:rsidRPr="006B6F29">
              <w:rPr>
                <w:rFonts w:ascii="Segoe UI Symbol" w:hAnsi="Segoe UI Symbol" w:cs="Arial"/>
              </w:rPr>
              <w:t xml:space="preserve"> </w:t>
            </w:r>
            <w:r w:rsidRPr="006B6F29">
              <w:rPr>
                <w:rFonts w:ascii="Segoe UI Symbol" w:hAnsi="Segoe UI Symbol" w:cs="Arial"/>
              </w:rPr>
              <w:t>months?</w:t>
            </w:r>
          </w:p>
        </w:tc>
        <w:tc>
          <w:tcPr>
            <w:tcW w:w="6412" w:type="dxa"/>
            <w:gridSpan w:val="2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D9E79" w14:textId="32A7F144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56910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0E7388AA" w14:textId="77777777" w:rsidTr="00F32994">
        <w:trPr>
          <w:gridAfter w:val="1"/>
          <w:wAfter w:w="74" w:type="dxa"/>
          <w:trHeight w:val="737"/>
          <w:jc w:val="center"/>
        </w:trPr>
        <w:tc>
          <w:tcPr>
            <w:tcW w:w="382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6841170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6412" w:type="dxa"/>
            <w:gridSpan w:val="2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DE841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E3D51D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35385FCE" w14:textId="77777777" w:rsidTr="00F32994">
        <w:trPr>
          <w:gridAfter w:val="1"/>
          <w:wAfter w:w="74" w:type="dxa"/>
          <w:trHeight w:val="79"/>
          <w:jc w:val="center"/>
        </w:trPr>
        <w:tc>
          <w:tcPr>
            <w:tcW w:w="1521" w:type="dxa"/>
            <w:tcBorders>
              <w:top w:val="nil"/>
              <w:left w:val="nil"/>
              <w:right w:val="nil"/>
            </w:tcBorders>
            <w:vAlign w:val="bottom"/>
          </w:tcPr>
          <w:p w14:paraId="014E8E0B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ABFCE2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</w:tcBorders>
            <w:vAlign w:val="bottom"/>
          </w:tcPr>
          <w:p w14:paraId="0A114F7C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4924" w:type="dxa"/>
            <w:gridSpan w:val="23"/>
            <w:tcBorders>
              <w:top w:val="single" w:sz="4" w:space="0" w:color="auto"/>
            </w:tcBorders>
            <w:vAlign w:val="bottom"/>
          </w:tcPr>
          <w:p w14:paraId="5522FDC5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5179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450F40" w:rsidRPr="006B6F29" w14:paraId="26436D18" w14:textId="77777777" w:rsidTr="00F32994">
        <w:trPr>
          <w:gridAfter w:val="2"/>
          <w:wAfter w:w="111" w:type="dxa"/>
          <w:trHeight w:val="79"/>
          <w:jc w:val="center"/>
        </w:trPr>
        <w:tc>
          <w:tcPr>
            <w:tcW w:w="7084" w:type="dxa"/>
            <w:gridSpan w:val="16"/>
            <w:tcBorders>
              <w:left w:val="nil"/>
            </w:tcBorders>
            <w:vAlign w:val="bottom"/>
          </w:tcPr>
          <w:p w14:paraId="4EC03B4D" w14:textId="77777777" w:rsidR="00E317A6" w:rsidRPr="006B6F29" w:rsidRDefault="00E317A6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6B6F29">
              <w:rPr>
                <w:rFonts w:ascii="Segoe UI Symbol" w:hAnsi="Segoe UI Symbol" w:cs="Arial"/>
              </w:rPr>
              <w:t>Have you ever been convicted of a criminal offence?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3FAFCE2B" w14:textId="77777777" w:rsidR="00E317A6" w:rsidRPr="006B6F29" w:rsidRDefault="00E317A6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0F40" w14:textId="77777777" w:rsidR="00E317A6" w:rsidRPr="006B6F29" w:rsidRDefault="00E317A6" w:rsidP="00E31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Arial"/>
                <w:sz w:val="20"/>
                <w:szCs w:val="20"/>
              </w:rPr>
            </w:pPr>
            <w:r w:rsidRPr="006B6F29">
              <w:rPr>
                <w:rFonts w:ascii="Segoe UI Symbol" w:hAnsi="Segoe UI Symbol" w:cs="Arial"/>
                <w:sz w:val="20"/>
                <w:szCs w:val="20"/>
              </w:rPr>
              <w:t>YES / NO</w:t>
            </w:r>
          </w:p>
        </w:tc>
        <w:tc>
          <w:tcPr>
            <w:tcW w:w="15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6FCF7" w14:textId="77777777" w:rsidR="00E317A6" w:rsidRPr="006B6F29" w:rsidRDefault="00E317A6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756A71" w:rsidRPr="006B6F29" w14:paraId="5F9EC73D" w14:textId="77777777" w:rsidTr="00F32994">
        <w:trPr>
          <w:gridAfter w:val="1"/>
          <w:wAfter w:w="74" w:type="dxa"/>
          <w:trHeight w:val="79"/>
          <w:jc w:val="center"/>
        </w:trPr>
        <w:tc>
          <w:tcPr>
            <w:tcW w:w="7921" w:type="dxa"/>
            <w:gridSpan w:val="22"/>
            <w:tcBorders>
              <w:left w:val="nil"/>
              <w:bottom w:val="nil"/>
            </w:tcBorders>
            <w:vAlign w:val="bottom"/>
          </w:tcPr>
          <w:p w14:paraId="03BCF1A3" w14:textId="77777777" w:rsidR="00E317A6" w:rsidRPr="006B6F29" w:rsidRDefault="00E317A6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</w:p>
        </w:tc>
        <w:tc>
          <w:tcPr>
            <w:tcW w:w="2316" w:type="dxa"/>
            <w:gridSpan w:val="8"/>
            <w:vAlign w:val="bottom"/>
          </w:tcPr>
          <w:p w14:paraId="028EAB5F" w14:textId="77777777" w:rsidR="00E317A6" w:rsidRPr="006B6F29" w:rsidRDefault="00E317A6" w:rsidP="004F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Symbol" w:hAnsi="Segoe UI Symbol" w:cs="Arial"/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14FC" w14:textId="77777777" w:rsidR="00E317A6" w:rsidRPr="006B6F29" w:rsidRDefault="00E317A6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4F7B6C" w:rsidRPr="006B6F29" w14:paraId="2ED7B825" w14:textId="77777777" w:rsidTr="00F32994">
        <w:trPr>
          <w:gridAfter w:val="2"/>
          <w:wAfter w:w="111" w:type="dxa"/>
          <w:trHeight w:val="79"/>
          <w:jc w:val="center"/>
        </w:trPr>
        <w:tc>
          <w:tcPr>
            <w:tcW w:w="8647" w:type="dxa"/>
            <w:gridSpan w:val="23"/>
            <w:tcBorders>
              <w:left w:val="nil"/>
              <w:bottom w:val="nil"/>
            </w:tcBorders>
            <w:vAlign w:val="bottom"/>
          </w:tcPr>
          <w:p w14:paraId="694E48C6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  <w:sz w:val="16"/>
                <w:szCs w:val="16"/>
              </w:rPr>
            </w:pPr>
            <w:r w:rsidRPr="006B6F29">
              <w:rPr>
                <w:rFonts w:ascii="Segoe UI Symbol" w:hAnsi="Segoe UI Symbol" w:cs="Arial"/>
                <w:sz w:val="16"/>
                <w:szCs w:val="16"/>
              </w:rPr>
              <w:t>(</w:t>
            </w:r>
            <w:proofErr w:type="gramStart"/>
            <w:r w:rsidRPr="006B6F29">
              <w:rPr>
                <w:rFonts w:ascii="Segoe UI Symbol" w:hAnsi="Segoe UI Symbol" w:cs="Arial"/>
                <w:sz w:val="16"/>
                <w:szCs w:val="16"/>
              </w:rPr>
              <w:t>declaration</w:t>
            </w:r>
            <w:proofErr w:type="gramEnd"/>
            <w:r w:rsidRPr="006B6F29">
              <w:rPr>
                <w:rFonts w:ascii="Segoe UI Symbol" w:hAnsi="Segoe UI Symbol" w:cs="Arial"/>
                <w:sz w:val="16"/>
                <w:szCs w:val="16"/>
              </w:rPr>
              <w:t xml:space="preserve"> subject to Rehabilitation of Offenders Act 1974)</w:t>
            </w:r>
          </w:p>
          <w:p w14:paraId="7B4AB70E" w14:textId="77777777" w:rsidR="00E1447F" w:rsidRPr="006B6F29" w:rsidRDefault="00E1447F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A033" w14:textId="77777777" w:rsidR="004F7B6C" w:rsidRPr="006B6F29" w:rsidRDefault="004F7B6C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  <w:tr w:rsidR="0037643D" w:rsidRPr="006B6F29" w14:paraId="3CC826FB" w14:textId="77777777" w:rsidTr="00F32994">
        <w:trPr>
          <w:gridAfter w:val="1"/>
          <w:wAfter w:w="74" w:type="dxa"/>
          <w:trHeight w:val="1261"/>
          <w:jc w:val="center"/>
        </w:trPr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02169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  <w:sz w:val="16"/>
                <w:szCs w:val="16"/>
              </w:rPr>
            </w:pPr>
            <w:r w:rsidRPr="006B6F29">
              <w:rPr>
                <w:rFonts w:ascii="Segoe UI Symbol" w:hAnsi="Segoe UI Symbol" w:cs="Arial"/>
              </w:rPr>
              <w:t>If yes, please give details</w:t>
            </w:r>
          </w:p>
        </w:tc>
        <w:tc>
          <w:tcPr>
            <w:tcW w:w="641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7674C" w14:textId="77777777" w:rsidR="00410216" w:rsidRPr="006B6F29" w:rsidRDefault="00410216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528BC1" w14:textId="77777777" w:rsidR="0037643D" w:rsidRPr="006B6F29" w:rsidRDefault="0037643D" w:rsidP="00B9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"/>
                <w:szCs w:val="2"/>
              </w:rPr>
            </w:pPr>
          </w:p>
        </w:tc>
      </w:tr>
    </w:tbl>
    <w:p w14:paraId="658C4A0A" w14:textId="77777777" w:rsidR="006C6DB0" w:rsidRPr="006B6F29" w:rsidRDefault="006C6DB0" w:rsidP="00CC001C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 w:cs="Arial"/>
          <w:b/>
          <w:sz w:val="24"/>
          <w:szCs w:val="24"/>
        </w:rPr>
      </w:pPr>
      <w:r w:rsidRPr="006B6F29">
        <w:rPr>
          <w:rFonts w:ascii="Segoe UI Symbol" w:hAnsi="Segoe UI Symbol" w:cs="Arial"/>
          <w:b/>
          <w:sz w:val="24"/>
          <w:szCs w:val="24"/>
        </w:rPr>
        <w:lastRenderedPageBreak/>
        <w:t>Employment History</w:t>
      </w:r>
    </w:p>
    <w:p w14:paraId="52016030" w14:textId="77777777" w:rsidR="00811CFC" w:rsidRPr="006B6F29" w:rsidRDefault="00811CFC" w:rsidP="00CC001C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 w:cs="Arial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1276"/>
        <w:gridCol w:w="2693"/>
        <w:gridCol w:w="1241"/>
      </w:tblGrid>
      <w:tr w:rsidR="00410216" w:rsidRPr="006B6F29" w14:paraId="45BFC671" w14:textId="77777777" w:rsidTr="006B6F29">
        <w:tc>
          <w:tcPr>
            <w:tcW w:w="4962" w:type="dxa"/>
            <w:shd w:val="clear" w:color="auto" w:fill="auto"/>
          </w:tcPr>
          <w:p w14:paraId="19D3E343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  <w:r w:rsidRPr="006B6F29">
              <w:rPr>
                <w:rFonts w:ascii="Segoe UI Symbol" w:hAnsi="Segoe UI Symbol" w:cs="Arial"/>
              </w:rPr>
              <w:t>If you are currently in employment, what period of notice are you required to give?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0C2424D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7051" w14:textId="7D1E16C1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0"/>
                <w:szCs w:val="20"/>
              </w:rPr>
            </w:pPr>
          </w:p>
        </w:tc>
      </w:tr>
      <w:tr w:rsidR="00410216" w:rsidRPr="006B6F29" w14:paraId="0E21CB33" w14:textId="77777777" w:rsidTr="006B6F29">
        <w:tc>
          <w:tcPr>
            <w:tcW w:w="4962" w:type="dxa"/>
            <w:shd w:val="clear" w:color="auto" w:fill="auto"/>
          </w:tcPr>
          <w:p w14:paraId="692CAFEB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265C686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E020F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0"/>
                <w:szCs w:val="20"/>
              </w:rPr>
            </w:pPr>
          </w:p>
        </w:tc>
      </w:tr>
      <w:tr w:rsidR="00410216" w:rsidRPr="006B6F29" w14:paraId="24FEAE9E" w14:textId="77777777" w:rsidTr="006B6F29">
        <w:trPr>
          <w:trHeight w:val="929"/>
        </w:trPr>
        <w:tc>
          <w:tcPr>
            <w:tcW w:w="4962" w:type="dxa"/>
            <w:shd w:val="clear" w:color="auto" w:fill="auto"/>
          </w:tcPr>
          <w:p w14:paraId="417D1D86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Why do you wish to leave this employment?</w:t>
            </w:r>
          </w:p>
          <w:p w14:paraId="77E267C8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3B45626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B842" w14:textId="065BE40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0"/>
                <w:szCs w:val="20"/>
              </w:rPr>
            </w:pPr>
          </w:p>
        </w:tc>
      </w:tr>
      <w:tr w:rsidR="00410216" w:rsidRPr="006B6F29" w14:paraId="15A2CCDF" w14:textId="77777777" w:rsidTr="006B6F29">
        <w:tc>
          <w:tcPr>
            <w:tcW w:w="4962" w:type="dxa"/>
            <w:shd w:val="clear" w:color="auto" w:fill="auto"/>
          </w:tcPr>
          <w:p w14:paraId="597DB9F0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7532486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CF794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0"/>
                <w:szCs w:val="20"/>
              </w:rPr>
            </w:pPr>
          </w:p>
        </w:tc>
      </w:tr>
      <w:tr w:rsidR="00410216" w:rsidRPr="006B6F29" w14:paraId="7B74CDCA" w14:textId="77777777" w:rsidTr="006B6F29">
        <w:trPr>
          <w:trHeight w:val="452"/>
        </w:trPr>
        <w:tc>
          <w:tcPr>
            <w:tcW w:w="4962" w:type="dxa"/>
            <w:shd w:val="clear" w:color="auto" w:fill="auto"/>
            <w:vAlign w:val="center"/>
          </w:tcPr>
          <w:p w14:paraId="219A5444" w14:textId="77777777" w:rsidR="00E6626D" w:rsidRPr="006B6F29" w:rsidRDefault="00410216" w:rsidP="00815C2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  <w:r w:rsidRPr="006B6F29">
              <w:rPr>
                <w:rFonts w:ascii="Segoe UI Symbol" w:hAnsi="Segoe UI Symbol" w:cs="Arial"/>
              </w:rPr>
              <w:t>What is your current s</w:t>
            </w:r>
            <w:r w:rsidR="00E6626D" w:rsidRPr="006B6F29">
              <w:rPr>
                <w:rFonts w:ascii="Segoe UI Symbol" w:hAnsi="Segoe UI Symbol" w:cs="Arial"/>
              </w:rPr>
              <w:t>alary?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89F7298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0C68" w14:textId="68547486" w:rsidR="00E6626D" w:rsidRPr="006B6F29" w:rsidRDefault="00815C2E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0"/>
                <w:szCs w:val="20"/>
              </w:rPr>
            </w:pPr>
            <w:r w:rsidRPr="006B6F29">
              <w:rPr>
                <w:rFonts w:ascii="Segoe UI Symbol" w:hAnsi="Segoe UI Symbol" w:cs="Arial"/>
                <w:sz w:val="20"/>
                <w:szCs w:val="20"/>
              </w:rPr>
              <w:t>£</w:t>
            </w:r>
          </w:p>
        </w:tc>
      </w:tr>
      <w:tr w:rsidR="00410216" w:rsidRPr="006B6F29" w14:paraId="427A5419" w14:textId="77777777" w:rsidTr="006B6F29">
        <w:tc>
          <w:tcPr>
            <w:tcW w:w="4962" w:type="dxa"/>
            <w:shd w:val="clear" w:color="auto" w:fill="auto"/>
          </w:tcPr>
          <w:p w14:paraId="4B07C0AF" w14:textId="77777777" w:rsidR="00E6626D" w:rsidRPr="006B6F29" w:rsidRDefault="00E6626D" w:rsidP="005F3A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right="380"/>
              <w:rPr>
                <w:rFonts w:ascii="Segoe UI Symbol" w:hAnsi="Segoe UI Symbo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377CE9F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3E6375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</w:tr>
      <w:tr w:rsidR="00410216" w:rsidRPr="006B6F29" w14:paraId="7568B706" w14:textId="77777777" w:rsidTr="006B6F29">
        <w:trPr>
          <w:trHeight w:val="124"/>
        </w:trPr>
        <w:tc>
          <w:tcPr>
            <w:tcW w:w="4962" w:type="dxa"/>
            <w:vMerge w:val="restart"/>
            <w:shd w:val="clear" w:color="auto" w:fill="auto"/>
          </w:tcPr>
          <w:p w14:paraId="69F91FB1" w14:textId="3A902480" w:rsidR="00E6626D" w:rsidRPr="006B6F29" w:rsidRDefault="00E6626D" w:rsidP="006B6F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right="380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In the last 10 years have you ever been:</w:t>
            </w:r>
            <w:r w:rsidR="006B6F29">
              <w:rPr>
                <w:rFonts w:ascii="Segoe UI Symbol" w:hAnsi="Segoe UI Symbol" w:cs="Arial"/>
              </w:rPr>
              <w:br/>
            </w:r>
            <w:r w:rsidR="00410216" w:rsidRPr="006B6F29">
              <w:rPr>
                <w:rFonts w:ascii="Segoe UI Symbol" w:hAnsi="Segoe UI Symbol" w:cs="Arial"/>
              </w:rPr>
              <w:t>s</w:t>
            </w:r>
            <w:r w:rsidRPr="006B6F29">
              <w:rPr>
                <w:rFonts w:ascii="Segoe UI Symbol" w:hAnsi="Segoe UI Symbol" w:cs="Arial"/>
              </w:rPr>
              <w:t>elf-employed?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1541B6A0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07CC21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14:paraId="672EC3B6" w14:textId="77777777" w:rsidR="00E6626D" w:rsidRPr="006B6F29" w:rsidRDefault="00E6626D" w:rsidP="006B6F2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Unemployed?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170007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</w:tr>
      <w:tr w:rsidR="00410216" w:rsidRPr="006B6F29" w14:paraId="593554CE" w14:textId="77777777" w:rsidTr="006B6F29">
        <w:trPr>
          <w:trHeight w:val="124"/>
        </w:trPr>
        <w:tc>
          <w:tcPr>
            <w:tcW w:w="4962" w:type="dxa"/>
            <w:vMerge/>
            <w:shd w:val="clear" w:color="auto" w:fill="auto"/>
          </w:tcPr>
          <w:p w14:paraId="4D426102" w14:textId="77777777" w:rsidR="00E6626D" w:rsidRPr="006B6F29" w:rsidRDefault="00E6626D" w:rsidP="005F3A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9" w:lineRule="auto"/>
              <w:ind w:right="380"/>
              <w:rPr>
                <w:rFonts w:ascii="Segoe UI Symbol" w:hAnsi="Segoe UI Symbol" w:cs="Arial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905F13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0B1B" w14:textId="77777777" w:rsidR="00E6626D" w:rsidRPr="006B6F29" w:rsidRDefault="004C166C" w:rsidP="006B6F2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Segoe UI Symbol" w:hAnsi="Segoe UI Symbol" w:cs="Arial"/>
              </w:rPr>
            </w:pPr>
            <w:proofErr w:type="gramStart"/>
            <w:r w:rsidRPr="006B6F29">
              <w:rPr>
                <w:rFonts w:ascii="Segoe UI Symbol" w:hAnsi="Segoe UI Symbol" w:cs="Arial"/>
              </w:rPr>
              <w:t>Yes  /</w:t>
            </w:r>
            <w:proofErr w:type="gramEnd"/>
            <w:r w:rsidRPr="006B6F29">
              <w:rPr>
                <w:rFonts w:ascii="Segoe UI Symbol" w:hAnsi="Segoe UI Symbol" w:cs="Arial"/>
              </w:rPr>
              <w:t xml:space="preserve">  No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F548" w14:textId="77777777" w:rsidR="00E6626D" w:rsidRPr="006B6F29" w:rsidRDefault="00E6626D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 Symbol" w:hAnsi="Segoe UI Symbol" w:cs="Arial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A957" w14:textId="77777777" w:rsidR="00E6626D" w:rsidRPr="006B6F29" w:rsidRDefault="00E6626D" w:rsidP="006B6F29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Segoe UI Symbol" w:hAnsi="Segoe UI Symbol" w:cs="Arial"/>
              </w:rPr>
            </w:pPr>
            <w:proofErr w:type="gramStart"/>
            <w:r w:rsidRPr="006B6F29">
              <w:rPr>
                <w:rFonts w:ascii="Segoe UI Symbol" w:hAnsi="Segoe UI Symbol" w:cs="Arial"/>
              </w:rPr>
              <w:t>Yes  /</w:t>
            </w:r>
            <w:proofErr w:type="gramEnd"/>
            <w:r w:rsidRPr="006B6F29">
              <w:rPr>
                <w:rFonts w:ascii="Segoe UI Symbol" w:hAnsi="Segoe UI Symbol" w:cs="Arial"/>
              </w:rPr>
              <w:t xml:space="preserve">  No</w:t>
            </w:r>
          </w:p>
        </w:tc>
      </w:tr>
    </w:tbl>
    <w:p w14:paraId="6E0359BF" w14:textId="77777777" w:rsidR="006C6DB0" w:rsidRPr="006B6F29" w:rsidRDefault="006C6DB0" w:rsidP="00CC001C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 w:cs="Arial"/>
          <w:sz w:val="26"/>
          <w:szCs w:val="26"/>
        </w:rPr>
      </w:pPr>
    </w:p>
    <w:p w14:paraId="1196D858" w14:textId="77777777" w:rsidR="004C7C5C" w:rsidRPr="006B6F29" w:rsidRDefault="00840A51" w:rsidP="00CC001C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 w:cs="Arial"/>
          <w:sz w:val="26"/>
          <w:szCs w:val="26"/>
        </w:rPr>
      </w:pPr>
      <w:r w:rsidRPr="006B6F29">
        <w:rPr>
          <w:rFonts w:ascii="Segoe UI Symbol" w:hAnsi="Segoe UI Symbol" w:cs="Arial"/>
          <w:sz w:val="26"/>
          <w:szCs w:val="26"/>
        </w:rPr>
        <w:t>Previous Employment (most recent first)</w:t>
      </w:r>
      <w:r w:rsidR="003F0382" w:rsidRPr="006B6F29">
        <w:rPr>
          <w:rFonts w:ascii="Segoe UI Symbol" w:hAnsi="Segoe UI Symbol" w:cs="Arial"/>
          <w:sz w:val="26"/>
          <w:szCs w:val="26"/>
        </w:rPr>
        <w:t xml:space="preserve"> – please list all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990"/>
        <w:gridCol w:w="873"/>
        <w:gridCol w:w="1820"/>
        <w:gridCol w:w="3509"/>
      </w:tblGrid>
      <w:tr w:rsidR="00410216" w:rsidRPr="006B6F29" w14:paraId="06066FD0" w14:textId="77777777" w:rsidTr="005F3A84">
        <w:trPr>
          <w:trHeight w:val="271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62F6676E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  <w:sz w:val="20"/>
                <w:szCs w:val="20"/>
              </w:rPr>
              <w:t>Company name / Type of business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14:paraId="21EAE165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Dates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14:paraId="4AD5B1E3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  <w:sz w:val="18"/>
                <w:szCs w:val="18"/>
              </w:rPr>
              <w:t>Position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14:paraId="03163546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 w:cs="Arial"/>
              </w:rPr>
              <w:t>Brief description of role and responsibilities.</w:t>
            </w:r>
          </w:p>
        </w:tc>
      </w:tr>
      <w:tr w:rsidR="00410216" w:rsidRPr="006B6F29" w14:paraId="371530DD" w14:textId="77777777" w:rsidTr="005F3A84">
        <w:trPr>
          <w:trHeight w:val="486"/>
        </w:trPr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C2694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0C616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From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C0BBD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To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7B3205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AB3EC" w14:textId="7777777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</w:p>
        </w:tc>
      </w:tr>
      <w:tr w:rsidR="00410216" w:rsidRPr="006B6F29" w14:paraId="688DA239" w14:textId="77777777" w:rsidTr="006B6F29">
        <w:trPr>
          <w:trHeight w:val="7906"/>
        </w:trPr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430056BE" w14:textId="383967AA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F0C834C" w14:textId="26DAF017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1E15F75E" w14:textId="59A84138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4BBF9542" w14:textId="2DCAD709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0FCDE317" w14:textId="0B07300B" w:rsidR="002A0BA1" w:rsidRPr="006B6F29" w:rsidRDefault="002A0BA1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</w:tr>
    </w:tbl>
    <w:p w14:paraId="1C955FBE" w14:textId="77777777" w:rsidR="004C7C5C" w:rsidRPr="006B6F29" w:rsidRDefault="00840A51" w:rsidP="00CE472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Segoe UI Symbol" w:hAnsi="Segoe UI Symbol" w:cs="Arial"/>
        </w:rPr>
      </w:pPr>
      <w:r w:rsidRPr="006B6F29">
        <w:rPr>
          <w:rFonts w:ascii="Segoe UI Symbol" w:hAnsi="Segoe UI Symbol" w:cs="Arial"/>
        </w:rPr>
        <w:t>How did you learn of the post for which you are applying? (</w:t>
      </w:r>
      <w:proofErr w:type="gramStart"/>
      <w:r w:rsidRPr="006B6F29">
        <w:rPr>
          <w:rFonts w:ascii="Segoe UI Symbol" w:hAnsi="Segoe UI Symbol" w:cs="Arial"/>
        </w:rPr>
        <w:t>e.g.</w:t>
      </w:r>
      <w:proofErr w:type="gramEnd"/>
      <w:r w:rsidRPr="006B6F29">
        <w:rPr>
          <w:rFonts w:ascii="Segoe UI Symbol" w:hAnsi="Segoe UI Symbol" w:cs="Arial"/>
        </w:rPr>
        <w:t xml:space="preserve"> </w:t>
      </w:r>
      <w:r w:rsidR="00410216" w:rsidRPr="006B6F29">
        <w:rPr>
          <w:rFonts w:ascii="Segoe UI Symbol" w:hAnsi="Segoe UI Symbol" w:cs="Arial"/>
        </w:rPr>
        <w:t>n</w:t>
      </w:r>
      <w:r w:rsidRPr="006B6F29">
        <w:rPr>
          <w:rFonts w:ascii="Segoe UI Symbol" w:hAnsi="Segoe UI Symbol" w:cs="Arial"/>
        </w:rPr>
        <w:t xml:space="preserve">ewspaper, Job </w:t>
      </w:r>
      <w:r w:rsidR="00410216" w:rsidRPr="006B6F29">
        <w:rPr>
          <w:rFonts w:ascii="Segoe UI Symbol" w:hAnsi="Segoe UI Symbol" w:cs="Arial"/>
        </w:rPr>
        <w:t>Centre</w:t>
      </w:r>
      <w:r w:rsidRPr="006B6F29">
        <w:rPr>
          <w:rFonts w:ascii="Segoe UI Symbol" w:hAnsi="Segoe UI Symbol" w:cs="Arial"/>
        </w:rPr>
        <w:t xml:space="preserve">, </w:t>
      </w:r>
      <w:r w:rsidR="00410216" w:rsidRPr="006B6F29">
        <w:rPr>
          <w:rFonts w:ascii="Segoe UI Symbol" w:hAnsi="Segoe UI Symbol" w:cs="Arial"/>
        </w:rPr>
        <w:t>w</w:t>
      </w:r>
      <w:r w:rsidRPr="006B6F29">
        <w:rPr>
          <w:rFonts w:ascii="Segoe UI Symbol" w:hAnsi="Segoe UI Symbol" w:cs="Arial"/>
        </w:rPr>
        <w:t>ord of mouth)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CE4726" w:rsidRPr="006B6F29" w14:paraId="4593742B" w14:textId="77777777" w:rsidTr="006B6F29">
        <w:trPr>
          <w:trHeight w:val="1023"/>
        </w:trPr>
        <w:tc>
          <w:tcPr>
            <w:tcW w:w="10430" w:type="dxa"/>
            <w:shd w:val="clear" w:color="auto" w:fill="auto"/>
            <w:vAlign w:val="center"/>
          </w:tcPr>
          <w:p w14:paraId="322B6376" w14:textId="77777777" w:rsidR="00410216" w:rsidRPr="006B6F29" w:rsidRDefault="00410216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 w:cs="Arial"/>
              </w:rPr>
            </w:pPr>
          </w:p>
        </w:tc>
      </w:tr>
    </w:tbl>
    <w:p w14:paraId="44DC6858" w14:textId="77777777" w:rsidR="0037643D" w:rsidRPr="006B6F29" w:rsidRDefault="0037643D" w:rsidP="0037643D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</w:rPr>
      </w:pPr>
    </w:p>
    <w:p w14:paraId="569BBFD3" w14:textId="77777777" w:rsidR="00CE4726" w:rsidRPr="006B6F29" w:rsidRDefault="00CE4726" w:rsidP="0037643D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  <w:b/>
          <w:sz w:val="24"/>
          <w:szCs w:val="24"/>
        </w:rPr>
      </w:pPr>
      <w:r w:rsidRPr="006B6F29">
        <w:rPr>
          <w:rFonts w:ascii="Segoe UI Symbol" w:hAnsi="Segoe UI Symbol" w:cs="Arial"/>
          <w:b/>
          <w:sz w:val="24"/>
          <w:szCs w:val="24"/>
        </w:rPr>
        <w:lastRenderedPageBreak/>
        <w:t>Education and qualifications achieved</w:t>
      </w:r>
    </w:p>
    <w:p w14:paraId="301AE2E9" w14:textId="77777777" w:rsidR="00CE4726" w:rsidRPr="006B6F29" w:rsidRDefault="00CE4726" w:rsidP="00CE472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Segoe UI Symbol" w:hAnsi="Segoe UI Symbol" w:cs="Arial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850"/>
        <w:gridCol w:w="5812"/>
      </w:tblGrid>
      <w:tr w:rsidR="00002418" w:rsidRPr="006B6F29" w14:paraId="43847C18" w14:textId="77777777" w:rsidTr="00815C2E">
        <w:trPr>
          <w:trHeight w:val="271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27FD5A5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bookmarkStart w:id="0" w:name="page3"/>
            <w:bookmarkEnd w:id="0"/>
            <w:r w:rsidRPr="006B6F29">
              <w:rPr>
                <w:rFonts w:ascii="Segoe UI Symbol" w:hAnsi="Segoe UI Symbol" w:cs="Arial"/>
              </w:rPr>
              <w:t>School / College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33DBFB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Dates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598AF922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Qualifications achieved</w:t>
            </w:r>
          </w:p>
        </w:tc>
      </w:tr>
      <w:tr w:rsidR="00410216" w:rsidRPr="006B6F29" w14:paraId="16786445" w14:textId="77777777" w:rsidTr="00815C2E">
        <w:tc>
          <w:tcPr>
            <w:tcW w:w="2689" w:type="dxa"/>
            <w:vMerge/>
            <w:shd w:val="clear" w:color="auto" w:fill="auto"/>
          </w:tcPr>
          <w:p w14:paraId="4C999064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526D8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From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FF022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To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4DBFCA7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sz w:val="16"/>
                <w:szCs w:val="16"/>
              </w:rPr>
            </w:pPr>
          </w:p>
        </w:tc>
      </w:tr>
      <w:tr w:rsidR="00410216" w:rsidRPr="006B6F29" w14:paraId="0F114FEB" w14:textId="77777777" w:rsidTr="00815C2E">
        <w:trPr>
          <w:trHeight w:val="2331"/>
        </w:trPr>
        <w:tc>
          <w:tcPr>
            <w:tcW w:w="2689" w:type="dxa"/>
            <w:shd w:val="clear" w:color="auto" w:fill="auto"/>
          </w:tcPr>
          <w:p w14:paraId="23AB5720" w14:textId="77777777" w:rsidR="003F0382" w:rsidRPr="006B6F29" w:rsidRDefault="003F0382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 w:cs="Arial"/>
              </w:rPr>
            </w:pPr>
          </w:p>
          <w:p w14:paraId="77A873D5" w14:textId="4A096DB8" w:rsidR="00815C2E" w:rsidRPr="006B6F29" w:rsidRDefault="00002418" w:rsidP="00815C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 w:cs="Arial"/>
              </w:rPr>
            </w:pPr>
            <w:r w:rsidRPr="006B6F29">
              <w:rPr>
                <w:rFonts w:ascii="Segoe UI Symbol" w:hAnsi="Segoe UI Symbol" w:cs="Arial"/>
              </w:rPr>
              <w:t>GCSEs/"O"</w:t>
            </w:r>
            <w:r w:rsidR="00410216" w:rsidRPr="006B6F29">
              <w:rPr>
                <w:rFonts w:ascii="Segoe UI Symbol" w:hAnsi="Segoe UI Symbol" w:cs="Arial"/>
              </w:rPr>
              <w:t xml:space="preserve"> level</w:t>
            </w:r>
            <w:r w:rsidR="003F0382" w:rsidRPr="006B6F29">
              <w:rPr>
                <w:rFonts w:ascii="Segoe UI Symbol" w:hAnsi="Segoe UI Symbol" w:cs="Arial"/>
              </w:rPr>
              <w:t>, or equivalent</w:t>
            </w:r>
          </w:p>
          <w:p w14:paraId="40F8E177" w14:textId="4662E5B3" w:rsidR="00410216" w:rsidRPr="006B6F29" w:rsidRDefault="00410216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1134" w:type="dxa"/>
            <w:shd w:val="clear" w:color="auto" w:fill="auto"/>
          </w:tcPr>
          <w:p w14:paraId="26EE639B" w14:textId="0FBF54D2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850" w:type="dxa"/>
            <w:shd w:val="clear" w:color="auto" w:fill="auto"/>
          </w:tcPr>
          <w:p w14:paraId="226FEED4" w14:textId="54710AFC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5812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418"/>
              <w:gridCol w:w="1701"/>
              <w:gridCol w:w="1441"/>
            </w:tblGrid>
            <w:tr w:rsidR="00410216" w:rsidRPr="006B6F29" w14:paraId="5A1B648C" w14:textId="77777777" w:rsidTr="005F3A84">
              <w:tc>
                <w:tcPr>
                  <w:tcW w:w="1026" w:type="dxa"/>
                  <w:shd w:val="clear" w:color="auto" w:fill="auto"/>
                </w:tcPr>
                <w:p w14:paraId="3B29F35D" w14:textId="77777777" w:rsidR="002F5765" w:rsidRPr="006B6F29" w:rsidRDefault="002F5765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  <w:r w:rsidRPr="006B6F29">
                    <w:rPr>
                      <w:rFonts w:ascii="Segoe UI Symbol" w:hAnsi="Segoe UI Symbol"/>
                    </w:rPr>
                    <w:t>English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36A010A" w14:textId="66C307C7" w:rsidR="002F5765" w:rsidRPr="006B6F29" w:rsidRDefault="002F5765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B6B6B3" w14:textId="77777777" w:rsidR="002F5765" w:rsidRPr="006B6F29" w:rsidRDefault="002F5765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  <w:r w:rsidRPr="006B6F29">
                    <w:rPr>
                      <w:rFonts w:ascii="Segoe UI Symbol" w:hAnsi="Segoe UI Symbol"/>
                    </w:rPr>
                    <w:t>Mathematics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14:paraId="108BB13E" w14:textId="630E58A0" w:rsidR="002F5765" w:rsidRPr="006B6F29" w:rsidRDefault="002F5765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</w:p>
              </w:tc>
            </w:tr>
            <w:tr w:rsidR="00002418" w:rsidRPr="006B6F29" w14:paraId="20F487BF" w14:textId="77777777" w:rsidTr="005F3A84">
              <w:tc>
                <w:tcPr>
                  <w:tcW w:w="2444" w:type="dxa"/>
                  <w:gridSpan w:val="2"/>
                  <w:shd w:val="clear" w:color="auto" w:fill="auto"/>
                </w:tcPr>
                <w:p w14:paraId="67ED4492" w14:textId="77777777" w:rsidR="00002418" w:rsidRPr="006B6F29" w:rsidRDefault="00002418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  <w:r w:rsidRPr="006B6F29">
                    <w:rPr>
                      <w:rFonts w:ascii="Segoe UI Symbol" w:hAnsi="Segoe UI Symbol"/>
                    </w:rPr>
                    <w:t>Others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14:paraId="146C7C98" w14:textId="77777777" w:rsidR="00002418" w:rsidRPr="006B6F29" w:rsidRDefault="00002418" w:rsidP="005F3A8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Segoe UI Symbol" w:hAnsi="Segoe UI Symbol"/>
                    </w:rPr>
                  </w:pPr>
                </w:p>
              </w:tc>
            </w:tr>
          </w:tbl>
          <w:p w14:paraId="3DEB831A" w14:textId="77777777" w:rsidR="00410216" w:rsidRPr="006B6F29" w:rsidRDefault="00410216" w:rsidP="00815C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</w:tr>
      <w:tr w:rsidR="00410216" w:rsidRPr="006B6F29" w14:paraId="368EBD69" w14:textId="77777777" w:rsidTr="00815C2E">
        <w:trPr>
          <w:trHeight w:val="2534"/>
        </w:trPr>
        <w:tc>
          <w:tcPr>
            <w:tcW w:w="2689" w:type="dxa"/>
            <w:shd w:val="clear" w:color="auto" w:fill="auto"/>
          </w:tcPr>
          <w:p w14:paraId="2633AB30" w14:textId="77777777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A Levels</w:t>
            </w:r>
            <w:r w:rsidR="003F0382" w:rsidRPr="006B6F29">
              <w:rPr>
                <w:rFonts w:ascii="Segoe UI Symbol" w:hAnsi="Segoe UI Symbol" w:cs="Arial"/>
              </w:rPr>
              <w:t>, or equivalent</w:t>
            </w:r>
          </w:p>
          <w:p w14:paraId="1EC151CB" w14:textId="3A25A5A6" w:rsidR="00410216" w:rsidRPr="006B6F29" w:rsidRDefault="00410216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1134" w:type="dxa"/>
            <w:shd w:val="clear" w:color="auto" w:fill="auto"/>
          </w:tcPr>
          <w:p w14:paraId="796B9CED" w14:textId="07AFAA89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850" w:type="dxa"/>
            <w:shd w:val="clear" w:color="auto" w:fill="auto"/>
          </w:tcPr>
          <w:p w14:paraId="30703B8A" w14:textId="4BD4C642" w:rsidR="00002418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5812" w:type="dxa"/>
            <w:shd w:val="clear" w:color="auto" w:fill="auto"/>
          </w:tcPr>
          <w:p w14:paraId="594B3DCD" w14:textId="386ACB37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</w:tr>
    </w:tbl>
    <w:p w14:paraId="1D053A1E" w14:textId="77777777" w:rsidR="00A36EF4" w:rsidRPr="006B6F29" w:rsidRDefault="00A36EF4" w:rsidP="00A36E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Segoe UI Symbol" w:hAnsi="Segoe UI Symbol" w:cs="Arial"/>
        </w:rPr>
      </w:pPr>
    </w:p>
    <w:p w14:paraId="6C93439F" w14:textId="77777777" w:rsidR="004C7C5C" w:rsidRPr="006B6F29" w:rsidRDefault="00840A51" w:rsidP="00A36E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Segoe UI Symbol" w:hAnsi="Segoe UI Symbol" w:cs="Arial"/>
        </w:rPr>
      </w:pPr>
      <w:r w:rsidRPr="006B6F29">
        <w:rPr>
          <w:rFonts w:ascii="Segoe UI Symbol" w:hAnsi="Segoe UI Symbol" w:cs="Arial"/>
        </w:rPr>
        <w:t>Other qualifications that you consider relevant</w:t>
      </w:r>
    </w:p>
    <w:p w14:paraId="689629D7" w14:textId="77777777" w:rsidR="00A36EF4" w:rsidRPr="006B6F29" w:rsidRDefault="00A36EF4" w:rsidP="00A36EF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Segoe UI Symbol" w:hAnsi="Segoe UI Symbo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211"/>
        <w:gridCol w:w="992"/>
        <w:gridCol w:w="5635"/>
      </w:tblGrid>
      <w:tr w:rsidR="00A36EF4" w:rsidRPr="006B6F29" w14:paraId="0D2A24D2" w14:textId="77777777" w:rsidTr="005F3A84">
        <w:trPr>
          <w:trHeight w:val="271"/>
        </w:trPr>
        <w:tc>
          <w:tcPr>
            <w:tcW w:w="2612" w:type="dxa"/>
            <w:vMerge w:val="restart"/>
            <w:shd w:val="clear" w:color="auto" w:fill="auto"/>
            <w:vAlign w:val="center"/>
          </w:tcPr>
          <w:p w14:paraId="63CFF957" w14:textId="77777777" w:rsidR="00A36EF4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Institution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3C9D6F73" w14:textId="77777777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Dates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14:paraId="7EC95761" w14:textId="77777777" w:rsidR="00A36EF4" w:rsidRPr="006B6F29" w:rsidRDefault="00002418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 w:cs="Arial"/>
              </w:rPr>
              <w:t>Qualifications achieved</w:t>
            </w:r>
          </w:p>
        </w:tc>
      </w:tr>
      <w:tr w:rsidR="00410216" w:rsidRPr="006B6F29" w14:paraId="5FEFFC26" w14:textId="77777777" w:rsidTr="005F3A84">
        <w:tc>
          <w:tcPr>
            <w:tcW w:w="26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33414" w14:textId="77777777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1A80C" w14:textId="77777777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From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8CAD2" w14:textId="77777777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  <w:r w:rsidRPr="006B6F29">
              <w:rPr>
                <w:rFonts w:ascii="Segoe UI Symbol" w:hAnsi="Segoe UI Symbol"/>
              </w:rPr>
              <w:t>To</w:t>
            </w:r>
          </w:p>
        </w:tc>
        <w:tc>
          <w:tcPr>
            <w:tcW w:w="56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29BACC" w14:textId="77777777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</w:tr>
      <w:tr w:rsidR="00410216" w:rsidRPr="006B6F29" w14:paraId="11E54146" w14:textId="77777777" w:rsidTr="006B6F29">
        <w:trPr>
          <w:trHeight w:val="3648"/>
        </w:trPr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38726A4B" w14:textId="12EAD20F" w:rsidR="00410216" w:rsidRPr="006B6F29" w:rsidRDefault="00410216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  <w:color w:val="80808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1864847C" w14:textId="5E0D1D0F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3B363A" w14:textId="0FB641F5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</w:tcPr>
          <w:p w14:paraId="719C3D36" w14:textId="55894F5B" w:rsidR="00A36EF4" w:rsidRPr="006B6F29" w:rsidRDefault="00A36EF4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</w:tr>
    </w:tbl>
    <w:p w14:paraId="2305C943" w14:textId="77777777" w:rsidR="008817C4" w:rsidRPr="006B6F29" w:rsidRDefault="008817C4" w:rsidP="00A36EF4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  <w:sz w:val="16"/>
          <w:szCs w:val="16"/>
        </w:rPr>
      </w:pPr>
    </w:p>
    <w:p w14:paraId="3006D6F9" w14:textId="77777777" w:rsidR="00A36EF4" w:rsidRPr="006B6F29" w:rsidRDefault="00840A51" w:rsidP="00A36EF4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  <w:sz w:val="16"/>
          <w:szCs w:val="16"/>
        </w:rPr>
      </w:pPr>
      <w:r w:rsidRPr="006B6F29">
        <w:rPr>
          <w:rFonts w:ascii="Segoe UI Symbol" w:hAnsi="Segoe UI Symbol" w:cs="Arial"/>
          <w:sz w:val="16"/>
          <w:szCs w:val="16"/>
        </w:rPr>
        <w:t>Evidence of qualifications will need to be produced at interview.</w:t>
      </w:r>
    </w:p>
    <w:p w14:paraId="1171DAD0" w14:textId="77777777" w:rsidR="00FB3602" w:rsidRPr="006B6F29" w:rsidRDefault="00FB3602" w:rsidP="00A36EF4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1275"/>
        <w:gridCol w:w="3646"/>
      </w:tblGrid>
      <w:tr w:rsidR="00410216" w:rsidRPr="006B6F29" w14:paraId="7228C834" w14:textId="77777777" w:rsidTr="006B6F29"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57E4148F" w14:textId="77777777" w:rsidR="00A33B01" w:rsidRPr="006B6F29" w:rsidRDefault="00A33B01" w:rsidP="005F3A8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/>
                <w:sz w:val="24"/>
                <w:szCs w:val="24"/>
              </w:rPr>
              <w:t>Do you hold a UK driving licence?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9839" w14:textId="77777777" w:rsidR="00A33B01" w:rsidRPr="006B6F29" w:rsidRDefault="0044140B" w:rsidP="006B6F2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proofErr w:type="gramStart"/>
            <w:r w:rsidRPr="006B6F29">
              <w:rPr>
                <w:rFonts w:ascii="Segoe UI Symbol" w:hAnsi="Segoe UI Symbol"/>
                <w:sz w:val="24"/>
                <w:szCs w:val="24"/>
              </w:rPr>
              <w:t>Yes  /</w:t>
            </w:r>
            <w:proofErr w:type="gramEnd"/>
            <w:r w:rsidRPr="006B6F29">
              <w:rPr>
                <w:rFonts w:ascii="Segoe UI Symbol" w:hAnsi="Segoe UI Symbol"/>
                <w:sz w:val="24"/>
                <w:szCs w:val="24"/>
              </w:rPr>
              <w:t xml:space="preserve">  No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DC096" w14:textId="3FC03597" w:rsidR="00A33B01" w:rsidRPr="006B6F29" w:rsidRDefault="00A33B01" w:rsidP="005F3A8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Segoe UI Symbol" w:hAnsi="Segoe UI Symbol"/>
              </w:rPr>
            </w:pPr>
            <w:proofErr w:type="gramStart"/>
            <w:r w:rsidRPr="006B6F29">
              <w:rPr>
                <w:rFonts w:ascii="Segoe UI Symbol" w:hAnsi="Segoe UI Symbol"/>
              </w:rPr>
              <w:t xml:space="preserve">Endorsements </w:t>
            </w:r>
            <w:r w:rsidR="006B6F29">
              <w:rPr>
                <w:rFonts w:ascii="Segoe UI Symbol" w:hAnsi="Segoe UI Symbol"/>
              </w:rPr>
              <w:t>?</w:t>
            </w:r>
            <w:proofErr w:type="gramEnd"/>
          </w:p>
          <w:p w14:paraId="59321A53" w14:textId="3820A61C" w:rsidR="00A33B01" w:rsidRPr="006B6F29" w:rsidRDefault="00A33B01" w:rsidP="005F3A8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Segoe UI Symbol" w:hAnsi="Segoe UI Symbol"/>
              </w:rPr>
            </w:pPr>
          </w:p>
        </w:tc>
      </w:tr>
      <w:tr w:rsidR="00410216" w:rsidRPr="006B6F29" w14:paraId="2CA8861A" w14:textId="77777777" w:rsidTr="006B6F29"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14:paraId="21955BDE" w14:textId="77777777" w:rsidR="00A33B01" w:rsidRPr="006B6F29" w:rsidRDefault="00A33B01" w:rsidP="005F3A8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/>
                <w:sz w:val="24"/>
                <w:szCs w:val="24"/>
              </w:rPr>
              <w:t>Do you own a car?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198E" w14:textId="77777777" w:rsidR="00A33B01" w:rsidRPr="006B6F29" w:rsidRDefault="0044140B" w:rsidP="006B6F2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Segoe UI Symbol" w:hAnsi="Segoe UI Symbol"/>
                <w:sz w:val="24"/>
                <w:szCs w:val="24"/>
              </w:rPr>
            </w:pPr>
            <w:proofErr w:type="gramStart"/>
            <w:r w:rsidRPr="006B6F29">
              <w:rPr>
                <w:rFonts w:ascii="Segoe UI Symbol" w:hAnsi="Segoe UI Symbol"/>
                <w:sz w:val="24"/>
                <w:szCs w:val="24"/>
              </w:rPr>
              <w:t>Yes  /</w:t>
            </w:r>
            <w:proofErr w:type="gramEnd"/>
            <w:r w:rsidRPr="006B6F29">
              <w:rPr>
                <w:rFonts w:ascii="Segoe UI Symbol" w:hAnsi="Segoe UI Symbol"/>
                <w:sz w:val="24"/>
                <w:szCs w:val="24"/>
              </w:rPr>
              <w:t xml:space="preserve">  No</w:t>
            </w:r>
          </w:p>
        </w:tc>
        <w:tc>
          <w:tcPr>
            <w:tcW w:w="3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87B" w14:textId="77777777" w:rsidR="00A33B01" w:rsidRPr="006B6F29" w:rsidRDefault="00A33B01" w:rsidP="005F3A84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Segoe UI Symbol" w:hAnsi="Segoe UI Symbol"/>
                <w:sz w:val="24"/>
                <w:szCs w:val="24"/>
              </w:rPr>
            </w:pPr>
          </w:p>
        </w:tc>
      </w:tr>
    </w:tbl>
    <w:p w14:paraId="582D711B" w14:textId="77777777" w:rsidR="00FB3602" w:rsidRPr="006B6F29" w:rsidRDefault="00FB3602" w:rsidP="00A36EF4">
      <w:pPr>
        <w:widowControl w:val="0"/>
        <w:autoSpaceDE w:val="0"/>
        <w:autoSpaceDN w:val="0"/>
        <w:adjustRightInd w:val="0"/>
        <w:spacing w:after="0" w:line="287" w:lineRule="exact"/>
        <w:rPr>
          <w:rFonts w:ascii="Segoe UI Symbol" w:hAnsi="Segoe UI Symbol" w:cs="Arial"/>
        </w:rPr>
      </w:pPr>
    </w:p>
    <w:p w14:paraId="6258F498" w14:textId="77777777" w:rsidR="00FB3602" w:rsidRPr="006B6F29" w:rsidRDefault="00FB3602" w:rsidP="00FB3602">
      <w:pPr>
        <w:widowControl w:val="0"/>
        <w:autoSpaceDE w:val="0"/>
        <w:autoSpaceDN w:val="0"/>
        <w:adjustRightInd w:val="0"/>
        <w:spacing w:after="0" w:line="287" w:lineRule="exact"/>
        <w:rPr>
          <w:rFonts w:ascii="Segoe UI Symbol" w:hAnsi="Segoe UI Symbol" w:cs="Arial"/>
        </w:rPr>
      </w:pPr>
      <w:r w:rsidRPr="006B6F29">
        <w:rPr>
          <w:rFonts w:ascii="Segoe UI Symbol" w:hAnsi="Segoe UI Symbol" w:cs="Arial"/>
        </w:rPr>
        <w:t xml:space="preserve">Skills and competencies relevant to the specification of the job applied for. </w:t>
      </w:r>
    </w:p>
    <w:p w14:paraId="09AC589E" w14:textId="77777777" w:rsidR="00FB3602" w:rsidRPr="006B6F29" w:rsidRDefault="00FB3602" w:rsidP="00FB3602">
      <w:pPr>
        <w:widowControl w:val="0"/>
        <w:autoSpaceDE w:val="0"/>
        <w:autoSpaceDN w:val="0"/>
        <w:adjustRightInd w:val="0"/>
        <w:spacing w:after="0" w:line="287" w:lineRule="exact"/>
        <w:rPr>
          <w:rFonts w:ascii="Segoe UI Symbol" w:hAnsi="Segoe UI Symbol" w:cs="Arial"/>
        </w:rPr>
      </w:pPr>
      <w:r w:rsidRPr="006B6F29">
        <w:rPr>
          <w:rFonts w:ascii="Segoe UI Symbol" w:hAnsi="Segoe UI Symbol" w:cs="Arial"/>
        </w:rPr>
        <w:t>(Use additional sheets, as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B3602" w:rsidRPr="006B6F29" w14:paraId="16832354" w14:textId="77777777" w:rsidTr="005F3A84">
        <w:trPr>
          <w:trHeight w:val="2253"/>
        </w:trPr>
        <w:tc>
          <w:tcPr>
            <w:tcW w:w="10450" w:type="dxa"/>
            <w:shd w:val="clear" w:color="auto" w:fill="auto"/>
          </w:tcPr>
          <w:p w14:paraId="0B1A9998" w14:textId="66B9B33D" w:rsidR="00410216" w:rsidRPr="006B6F29" w:rsidRDefault="00410216" w:rsidP="00815C2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Segoe UI Symbol" w:hAnsi="Segoe UI Symbol" w:cs="Arial"/>
              </w:rPr>
            </w:pPr>
          </w:p>
        </w:tc>
      </w:tr>
    </w:tbl>
    <w:p w14:paraId="3FEF0F74" w14:textId="77777777" w:rsidR="004C7C5C" w:rsidRPr="006B6F29" w:rsidRDefault="00FB3602">
      <w:pPr>
        <w:widowControl w:val="0"/>
        <w:autoSpaceDE w:val="0"/>
        <w:autoSpaceDN w:val="0"/>
        <w:adjustRightInd w:val="0"/>
        <w:spacing w:after="0" w:line="278" w:lineRule="exact"/>
        <w:rPr>
          <w:rFonts w:ascii="Segoe UI Symbol" w:hAnsi="Segoe UI Symbol"/>
          <w:b/>
          <w:sz w:val="24"/>
          <w:szCs w:val="24"/>
        </w:rPr>
      </w:pPr>
      <w:r w:rsidRPr="006B6F29">
        <w:rPr>
          <w:rFonts w:ascii="Segoe UI Symbol" w:hAnsi="Segoe UI Symbol"/>
          <w:b/>
          <w:sz w:val="24"/>
          <w:szCs w:val="24"/>
        </w:rPr>
        <w:lastRenderedPageBreak/>
        <w:t>About You</w:t>
      </w:r>
    </w:p>
    <w:p w14:paraId="5130A8FC" w14:textId="77777777" w:rsidR="003F05C5" w:rsidRPr="006B6F29" w:rsidRDefault="003F05C5">
      <w:pPr>
        <w:widowControl w:val="0"/>
        <w:autoSpaceDE w:val="0"/>
        <w:autoSpaceDN w:val="0"/>
        <w:adjustRightInd w:val="0"/>
        <w:spacing w:after="0" w:line="278" w:lineRule="exact"/>
        <w:rPr>
          <w:rFonts w:ascii="Segoe UI Symbol" w:hAnsi="Segoe UI Symbol"/>
          <w:sz w:val="24"/>
          <w:szCs w:val="24"/>
        </w:rPr>
      </w:pPr>
    </w:p>
    <w:p w14:paraId="52CFAF33" w14:textId="6E5D1213" w:rsidR="004C7C5C" w:rsidRPr="006B6F29" w:rsidRDefault="00840A51" w:rsidP="00FB36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Segoe UI Symbol" w:hAnsi="Segoe UI Symbol"/>
        </w:rPr>
      </w:pPr>
      <w:r w:rsidRPr="006B6F29">
        <w:rPr>
          <w:rFonts w:ascii="Segoe UI Symbol" w:hAnsi="Segoe UI Symbol" w:cs="Arial"/>
        </w:rPr>
        <w:t>Hobbies /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B3602" w:rsidRPr="006B6F29" w14:paraId="69DCAE47" w14:textId="77777777" w:rsidTr="005F3A84">
        <w:trPr>
          <w:trHeight w:val="4827"/>
        </w:trPr>
        <w:tc>
          <w:tcPr>
            <w:tcW w:w="10450" w:type="dxa"/>
            <w:shd w:val="clear" w:color="auto" w:fill="auto"/>
          </w:tcPr>
          <w:p w14:paraId="048127B3" w14:textId="0D4ABF46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Segoe UI Symbol" w:hAnsi="Segoe UI Symbol"/>
              </w:rPr>
            </w:pPr>
          </w:p>
        </w:tc>
      </w:tr>
    </w:tbl>
    <w:p w14:paraId="5216D918" w14:textId="77777777" w:rsidR="003F05C5" w:rsidRPr="006B6F29" w:rsidRDefault="003F05C5" w:rsidP="00FB36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 w:cs="Arial"/>
        </w:rPr>
      </w:pPr>
    </w:p>
    <w:p w14:paraId="51935EDC" w14:textId="1A904707" w:rsidR="004C7C5C" w:rsidRPr="006B6F29" w:rsidRDefault="00820814" w:rsidP="00FB36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 Symbol" w:hAnsi="Segoe UI Symbol"/>
        </w:rPr>
      </w:pPr>
      <w:r>
        <w:rPr>
          <w:rFonts w:ascii="Segoe UI Symbol" w:hAnsi="Segoe UI Symbol" w:cs="Arial"/>
        </w:rPr>
        <w:t>Why do you want to work for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FB3602" w:rsidRPr="006B6F29" w14:paraId="4487F326" w14:textId="77777777" w:rsidTr="006B6F29">
        <w:trPr>
          <w:trHeight w:val="4624"/>
        </w:trPr>
        <w:tc>
          <w:tcPr>
            <w:tcW w:w="10450" w:type="dxa"/>
            <w:shd w:val="clear" w:color="auto" w:fill="auto"/>
          </w:tcPr>
          <w:p w14:paraId="1DAB0267" w14:textId="0798A418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Segoe UI Symbol" w:hAnsi="Segoe UI Symbol"/>
              </w:rPr>
            </w:pPr>
          </w:p>
        </w:tc>
      </w:tr>
    </w:tbl>
    <w:p w14:paraId="2E87C874" w14:textId="77777777" w:rsidR="004C7C5C" w:rsidRPr="006B6F29" w:rsidRDefault="004C7C5C">
      <w:pPr>
        <w:widowControl w:val="0"/>
        <w:autoSpaceDE w:val="0"/>
        <w:autoSpaceDN w:val="0"/>
        <w:adjustRightInd w:val="0"/>
        <w:spacing w:after="0" w:line="265" w:lineRule="exact"/>
        <w:rPr>
          <w:rFonts w:ascii="Segoe UI Symbol" w:hAnsi="Segoe UI Symbol"/>
        </w:rPr>
      </w:pPr>
    </w:p>
    <w:p w14:paraId="2A21E734" w14:textId="77777777" w:rsidR="004C7C5C" w:rsidRPr="006B6F29" w:rsidRDefault="00840A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 Symbol" w:hAnsi="Segoe UI Symbol" w:cs="Arial"/>
        </w:rPr>
      </w:pPr>
      <w:r w:rsidRPr="006B6F29">
        <w:rPr>
          <w:rFonts w:ascii="Segoe UI Symbol" w:hAnsi="Segoe UI Symbol" w:cs="Arial"/>
        </w:rPr>
        <w:t xml:space="preserve">Please give the names, </w:t>
      </w:r>
      <w:r w:rsidR="003F0382" w:rsidRPr="006B6F29">
        <w:rPr>
          <w:rFonts w:ascii="Segoe UI Symbol" w:hAnsi="Segoe UI Symbol" w:cs="Arial"/>
        </w:rPr>
        <w:t xml:space="preserve">postal as well as email </w:t>
      </w:r>
      <w:r w:rsidRPr="006B6F29">
        <w:rPr>
          <w:rFonts w:ascii="Segoe UI Symbol" w:hAnsi="Segoe UI Symbol" w:cs="Arial"/>
        </w:rPr>
        <w:t>addresses and telephone numbers of 2 referees</w:t>
      </w:r>
      <w:r w:rsidR="00410216" w:rsidRPr="006B6F29">
        <w:rPr>
          <w:rFonts w:ascii="Segoe UI Symbol" w:hAnsi="Segoe UI Symbol" w:cs="Arial"/>
        </w:rPr>
        <w:t>, who must not be related to you.  One should be your current line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61"/>
        <w:gridCol w:w="2284"/>
        <w:gridCol w:w="2942"/>
      </w:tblGrid>
      <w:tr w:rsidR="00FB3602" w:rsidRPr="006B6F29" w14:paraId="5CA54038" w14:textId="77777777" w:rsidTr="00815C2E">
        <w:trPr>
          <w:trHeight w:val="1560"/>
        </w:trPr>
        <w:tc>
          <w:tcPr>
            <w:tcW w:w="52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AF804B" w14:textId="05DBE106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</w:rPr>
            </w:pP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4D9A53E" w14:textId="5F544E69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</w:rPr>
            </w:pPr>
          </w:p>
        </w:tc>
      </w:tr>
      <w:tr w:rsidR="00410216" w:rsidRPr="006B6F29" w14:paraId="4B355DF4" w14:textId="77777777" w:rsidTr="00815C2E">
        <w:trPr>
          <w:trHeight w:val="405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D988F" w14:textId="77777777" w:rsidR="00FB3602" w:rsidRPr="006B6F29" w:rsidRDefault="00B9766F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Relationship to applicant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53A" w14:textId="40510AEE" w:rsidR="00FB3602" w:rsidRPr="006B6F29" w:rsidRDefault="00FB3602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C4A" w14:textId="77777777" w:rsidR="00FB3602" w:rsidRPr="006B6F29" w:rsidRDefault="00B9766F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6"/>
                <w:szCs w:val="16"/>
              </w:rPr>
            </w:pPr>
            <w:r w:rsidRPr="006B6F29">
              <w:rPr>
                <w:rFonts w:ascii="Segoe UI Symbol" w:hAnsi="Segoe UI Symbol"/>
                <w:sz w:val="16"/>
                <w:szCs w:val="16"/>
              </w:rPr>
              <w:t>Relationship to applicant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B1E5" w14:textId="001D1ED0" w:rsidR="00FB3602" w:rsidRPr="006B6F29" w:rsidRDefault="00FB3602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6"/>
                <w:szCs w:val="16"/>
              </w:rPr>
            </w:pPr>
          </w:p>
        </w:tc>
      </w:tr>
    </w:tbl>
    <w:p w14:paraId="59624995" w14:textId="77777777" w:rsidR="00FE629A" w:rsidRPr="006B6F29" w:rsidRDefault="00FE629A" w:rsidP="00A36E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Segoe UI Symbol" w:hAnsi="Segoe UI Symbol" w:cs="Arial"/>
          <w:b/>
          <w:bCs/>
        </w:rPr>
      </w:pPr>
    </w:p>
    <w:p w14:paraId="2AADC135" w14:textId="77777777" w:rsidR="00FE629A" w:rsidRPr="006B6F29" w:rsidRDefault="00FE629A" w:rsidP="00A36E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Segoe UI Symbol" w:hAnsi="Segoe UI Symbol" w:cs="Arial"/>
          <w:b/>
          <w:bCs/>
        </w:rPr>
      </w:pPr>
    </w:p>
    <w:p w14:paraId="66D9CD31" w14:textId="77777777" w:rsidR="004C7C5C" w:rsidRPr="006B6F29" w:rsidRDefault="00A36EF4" w:rsidP="00A36E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Segoe UI Symbol" w:hAnsi="Segoe UI Symbol" w:cs="Arial"/>
          <w:b/>
          <w:bCs/>
        </w:rPr>
      </w:pPr>
      <w:r w:rsidRPr="006B6F29">
        <w:rPr>
          <w:rFonts w:ascii="Segoe UI Symbol" w:hAnsi="Segoe UI Symbol" w:cs="Arial"/>
          <w:b/>
          <w:bCs/>
        </w:rPr>
        <w:t>I c</w:t>
      </w:r>
      <w:r w:rsidR="00840A51" w:rsidRPr="006B6F29">
        <w:rPr>
          <w:rFonts w:ascii="Segoe UI Symbol" w:hAnsi="Segoe UI Symbol" w:cs="Arial"/>
          <w:b/>
          <w:bCs/>
        </w:rPr>
        <w:t>onfirm that the information given in the application is true and complete</w:t>
      </w: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1661"/>
        <w:gridCol w:w="4848"/>
        <w:gridCol w:w="1302"/>
        <w:gridCol w:w="2604"/>
      </w:tblGrid>
      <w:tr w:rsidR="00410216" w:rsidRPr="006B6F29" w14:paraId="4C532508" w14:textId="77777777" w:rsidTr="00815C2E"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1C0D1" w14:textId="77777777" w:rsidR="00FE629A" w:rsidRPr="006B6F29" w:rsidRDefault="00FE629A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/>
                <w:sz w:val="24"/>
                <w:szCs w:val="24"/>
              </w:rPr>
              <w:t>Signature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00F7" w14:textId="77777777" w:rsidR="00FE629A" w:rsidRPr="006B6F29" w:rsidRDefault="00FE629A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  <w:p w14:paraId="61850B46" w14:textId="77777777" w:rsidR="003860AF" w:rsidRPr="006B6F29" w:rsidRDefault="003860AF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CE6" w14:textId="77777777" w:rsidR="00FE629A" w:rsidRPr="006B6F29" w:rsidRDefault="00FE629A" w:rsidP="0081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24"/>
                <w:szCs w:val="24"/>
              </w:rPr>
            </w:pPr>
            <w:r w:rsidRPr="006B6F29">
              <w:rPr>
                <w:rFonts w:ascii="Segoe UI Symbol" w:hAnsi="Segoe UI Symbol"/>
                <w:sz w:val="24"/>
                <w:szCs w:val="24"/>
              </w:rPr>
              <w:t>Date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7FAE" w14:textId="7833B693" w:rsidR="00FE629A" w:rsidRPr="006B6F29" w:rsidRDefault="00FE629A" w:rsidP="005F3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 Symbol" w:hAnsi="Segoe UI Symbol"/>
                <w:sz w:val="16"/>
                <w:szCs w:val="16"/>
              </w:rPr>
            </w:pPr>
          </w:p>
        </w:tc>
      </w:tr>
    </w:tbl>
    <w:p w14:paraId="2CC07042" w14:textId="77777777" w:rsidR="00A36EF4" w:rsidRPr="006B6F29" w:rsidRDefault="00A36EF4" w:rsidP="00A36EF4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Segoe UI Symbol" w:hAnsi="Segoe UI Symbol"/>
          <w:sz w:val="24"/>
          <w:szCs w:val="24"/>
        </w:rPr>
      </w:pPr>
    </w:p>
    <w:sectPr w:rsidR="00A36EF4" w:rsidRPr="006B6F29">
      <w:pgSz w:w="11900" w:h="16838"/>
      <w:pgMar w:top="746" w:right="720" w:bottom="445" w:left="720" w:header="720" w:footer="7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45F" w14:textId="77777777" w:rsidR="00802FAA" w:rsidRDefault="00802FAA" w:rsidP="00CC001C">
      <w:pPr>
        <w:spacing w:after="0" w:line="240" w:lineRule="auto"/>
      </w:pPr>
      <w:r>
        <w:separator/>
      </w:r>
    </w:p>
  </w:endnote>
  <w:endnote w:type="continuationSeparator" w:id="0">
    <w:p w14:paraId="6AF51AE2" w14:textId="77777777" w:rsidR="00802FAA" w:rsidRDefault="00802FAA" w:rsidP="00CC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686" w14:textId="77777777" w:rsidR="00802FAA" w:rsidRDefault="00802FAA" w:rsidP="00CC001C">
      <w:pPr>
        <w:spacing w:after="0" w:line="240" w:lineRule="auto"/>
      </w:pPr>
      <w:r>
        <w:separator/>
      </w:r>
    </w:p>
  </w:footnote>
  <w:footnote w:type="continuationSeparator" w:id="0">
    <w:p w14:paraId="725E4215" w14:textId="77777777" w:rsidR="00802FAA" w:rsidRDefault="00802FAA" w:rsidP="00CC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C5"/>
    <w:rsid w:val="00002418"/>
    <w:rsid w:val="00062C34"/>
    <w:rsid w:val="00092ADA"/>
    <w:rsid w:val="001E05D5"/>
    <w:rsid w:val="00292884"/>
    <w:rsid w:val="002A0BA1"/>
    <w:rsid w:val="002A2D52"/>
    <w:rsid w:val="002B09A8"/>
    <w:rsid w:val="002D443D"/>
    <w:rsid w:val="002D4BF8"/>
    <w:rsid w:val="002F5765"/>
    <w:rsid w:val="00354E6C"/>
    <w:rsid w:val="0037643D"/>
    <w:rsid w:val="003860AF"/>
    <w:rsid w:val="003C4A09"/>
    <w:rsid w:val="003F0382"/>
    <w:rsid w:val="003F05C5"/>
    <w:rsid w:val="00410216"/>
    <w:rsid w:val="00414A74"/>
    <w:rsid w:val="00417A80"/>
    <w:rsid w:val="0042314D"/>
    <w:rsid w:val="0044140B"/>
    <w:rsid w:val="00450F40"/>
    <w:rsid w:val="0047581B"/>
    <w:rsid w:val="00485306"/>
    <w:rsid w:val="004961C4"/>
    <w:rsid w:val="004C166C"/>
    <w:rsid w:val="004C7C5C"/>
    <w:rsid w:val="004F782F"/>
    <w:rsid w:val="004F7B6C"/>
    <w:rsid w:val="005257F4"/>
    <w:rsid w:val="005713FD"/>
    <w:rsid w:val="005779A7"/>
    <w:rsid w:val="005F3A84"/>
    <w:rsid w:val="00640E07"/>
    <w:rsid w:val="006B6F29"/>
    <w:rsid w:val="006C6DB0"/>
    <w:rsid w:val="006D42F7"/>
    <w:rsid w:val="006E044D"/>
    <w:rsid w:val="00707154"/>
    <w:rsid w:val="00741818"/>
    <w:rsid w:val="00756A71"/>
    <w:rsid w:val="00770FC5"/>
    <w:rsid w:val="007A6B12"/>
    <w:rsid w:val="007F5B01"/>
    <w:rsid w:val="00802FAA"/>
    <w:rsid w:val="00811CFC"/>
    <w:rsid w:val="00815C2E"/>
    <w:rsid w:val="00820814"/>
    <w:rsid w:val="00840A51"/>
    <w:rsid w:val="008674CA"/>
    <w:rsid w:val="008731F4"/>
    <w:rsid w:val="008817C4"/>
    <w:rsid w:val="00894419"/>
    <w:rsid w:val="008A6C12"/>
    <w:rsid w:val="00994752"/>
    <w:rsid w:val="009A7B26"/>
    <w:rsid w:val="009B3830"/>
    <w:rsid w:val="00A0609D"/>
    <w:rsid w:val="00A31A8D"/>
    <w:rsid w:val="00A33B01"/>
    <w:rsid w:val="00A36EF4"/>
    <w:rsid w:val="00A62985"/>
    <w:rsid w:val="00AB706E"/>
    <w:rsid w:val="00AD02F6"/>
    <w:rsid w:val="00B05922"/>
    <w:rsid w:val="00B3362C"/>
    <w:rsid w:val="00B87C93"/>
    <w:rsid w:val="00B94720"/>
    <w:rsid w:val="00B9766F"/>
    <w:rsid w:val="00BF0B71"/>
    <w:rsid w:val="00CA5EFB"/>
    <w:rsid w:val="00CC001C"/>
    <w:rsid w:val="00CE4726"/>
    <w:rsid w:val="00CF46FF"/>
    <w:rsid w:val="00D652DE"/>
    <w:rsid w:val="00D84D67"/>
    <w:rsid w:val="00E1447F"/>
    <w:rsid w:val="00E243C6"/>
    <w:rsid w:val="00E317A6"/>
    <w:rsid w:val="00E51083"/>
    <w:rsid w:val="00E6626D"/>
    <w:rsid w:val="00E77035"/>
    <w:rsid w:val="00E8094A"/>
    <w:rsid w:val="00E834EF"/>
    <w:rsid w:val="00EB53DE"/>
    <w:rsid w:val="00ED1F66"/>
    <w:rsid w:val="00ED5E5B"/>
    <w:rsid w:val="00F32994"/>
    <w:rsid w:val="00F34AEE"/>
    <w:rsid w:val="00F6041A"/>
    <w:rsid w:val="00F733D8"/>
    <w:rsid w:val="00FB3602"/>
    <w:rsid w:val="00FD0511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DE29E"/>
  <w14:defaultImageDpi w14:val="0"/>
  <w15:docId w15:val="{D92BC006-278B-4D73-B9AA-7DA871A3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D02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1C"/>
  </w:style>
  <w:style w:type="paragraph" w:styleId="Footer">
    <w:name w:val="footer"/>
    <w:basedOn w:val="Normal"/>
    <w:link w:val="FooterChar"/>
    <w:uiPriority w:val="99"/>
    <w:unhideWhenUsed/>
    <w:rsid w:val="00CC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1C"/>
  </w:style>
  <w:style w:type="table" w:styleId="TableGrid">
    <w:name w:val="Table Grid"/>
    <w:basedOn w:val="TableNormal"/>
    <w:uiPriority w:val="59"/>
    <w:rsid w:val="0029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massey\Documents\Custom%20Office%20Templates\Joseph%20Rochford%20Gardens%20ltd%20-%20Applicait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25B4-B4B3-4F7F-B2C5-37BB04DC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Joseph Rochford Gardens ltd - Applicaiton Form Template</Template>
  <TotalTime>95</TotalTime>
  <Pages>4</Pages>
  <Words>365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Massey</dc:creator>
  <cp:keywords/>
  <cp:lastModifiedBy>Guy Massey</cp:lastModifiedBy>
  <cp:revision>2</cp:revision>
  <cp:lastPrinted>2022-12-20T10:10:00Z</cp:lastPrinted>
  <dcterms:created xsi:type="dcterms:W3CDTF">2022-12-20T14:18:00Z</dcterms:created>
  <dcterms:modified xsi:type="dcterms:W3CDTF">2022-12-20T14:18:00Z</dcterms:modified>
</cp:coreProperties>
</file>